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color w:val="auto"/>
          <w:sz w:val="16"/>
          <w:szCs w:val="22"/>
        </w:rPr>
        <w:id w:val="681935279"/>
        <w:lock w:val="contentLocked"/>
        <w:placeholder>
          <w:docPart w:val="58F43C8257314FA088D8744BA5726217"/>
        </w:placeholder>
        <w:group/>
      </w:sdtPr>
      <w:sdtEndPr/>
      <w:sdtContent>
        <w:p w14:paraId="0C050802" w14:textId="77777777" w:rsidR="002377DA" w:rsidRPr="00652A6A" w:rsidRDefault="00805132" w:rsidP="00652A6A">
          <w:pPr>
            <w:pStyle w:val="Titel"/>
          </w:pPr>
          <w:r w:rsidRPr="00652A6A">
            <w:t>Skoleplan</w:t>
          </w:r>
        </w:p>
        <w:p w14:paraId="3810DADE" w14:textId="77777777" w:rsidR="002377DA" w:rsidRPr="00652A6A" w:rsidRDefault="00805132" w:rsidP="00652A6A">
          <w:pPr>
            <w:pStyle w:val="Overskrift1"/>
          </w:pPr>
          <w:r w:rsidRPr="00652A6A">
            <w:t>Indhold</w:t>
          </w:r>
          <w:r w:rsidRPr="00652A6A">
            <w:rPr>
              <w:spacing w:val="-5"/>
            </w:rPr>
            <w:t xml:space="preserve"> </w:t>
          </w:r>
          <w:r w:rsidRPr="00652A6A">
            <w:t>i</w:t>
          </w:r>
          <w:r w:rsidRPr="00652A6A">
            <w:rPr>
              <w:spacing w:val="-4"/>
            </w:rPr>
            <w:t xml:space="preserve"> </w:t>
          </w:r>
          <w:r w:rsidRPr="00652A6A">
            <w:t>skoleplanen</w:t>
          </w:r>
        </w:p>
        <w:p w14:paraId="79A93B94" w14:textId="77777777" w:rsidR="002377DA" w:rsidRPr="009B3742" w:rsidRDefault="00805132" w:rsidP="00FF2249">
          <w:pPr>
            <w:pStyle w:val="Nummereretoverskrift"/>
          </w:pPr>
          <w:r w:rsidRPr="009B3742">
            <w:t>Uddrag af den kommunale redegørelse (§2 stk. 1)</w:t>
          </w:r>
        </w:p>
        <w:tbl>
          <w:tblPr>
            <w:tblStyle w:val="TableNormal"/>
            <w:tblW w:w="0" w:type="auto"/>
            <w:tblBorders>
              <w:top w:val="single" w:sz="4" w:space="0" w:color="AAD1DB" w:themeColor="accent1"/>
              <w:left w:val="single" w:sz="4" w:space="0" w:color="AAD1DB" w:themeColor="accent1"/>
              <w:bottom w:val="single" w:sz="4" w:space="0" w:color="AAD1DB" w:themeColor="accent1"/>
              <w:right w:val="single" w:sz="4" w:space="0" w:color="AAD1DB" w:themeColor="accent1"/>
              <w:insideH w:val="single" w:sz="4" w:space="0" w:color="AAD1DB" w:themeColor="accent1"/>
              <w:insideV w:val="single" w:sz="4" w:space="0" w:color="AAD1DB" w:themeColor="accent1"/>
            </w:tblBorders>
            <w:tblLayout w:type="fixed"/>
            <w:tblCellMar>
              <w:left w:w="113" w:type="dxa"/>
              <w:bottom w:w="57" w:type="dxa"/>
              <w:right w:w="113" w:type="dxa"/>
            </w:tblCellMar>
            <w:tblLook w:val="01E0" w:firstRow="1" w:lastRow="1" w:firstColumn="1" w:lastColumn="1" w:noHBand="0" w:noVBand="0"/>
          </w:tblPr>
          <w:tblGrid>
            <w:gridCol w:w="3335"/>
            <w:gridCol w:w="7111"/>
          </w:tblGrid>
          <w:tr w:rsidR="002377DA" w:rsidRPr="00652A6A" w14:paraId="183BED6B" w14:textId="77777777" w:rsidTr="00CE0297">
            <w:trPr>
              <w:trHeight w:val="289"/>
            </w:trPr>
            <w:tc>
              <w:tcPr>
                <w:tcW w:w="3335" w:type="dxa"/>
                <w:shd w:val="clear" w:color="auto" w:fill="DCECF0" w:themeFill="accent4"/>
              </w:tcPr>
              <w:p w14:paraId="6C5FA129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Indhold</w:t>
                </w:r>
              </w:p>
            </w:tc>
            <w:tc>
              <w:tcPr>
                <w:tcW w:w="7111" w:type="dxa"/>
                <w:shd w:val="clear" w:color="auto" w:fill="DCECF0" w:themeFill="accent4"/>
              </w:tcPr>
              <w:p w14:paraId="2BB6A09A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Beskrivelse</w:t>
                </w:r>
              </w:p>
            </w:tc>
          </w:tr>
          <w:tr w:rsidR="002377DA" w:rsidRPr="00652A6A" w14:paraId="5EBE11AE" w14:textId="77777777" w:rsidTr="00AB6234">
            <w:trPr>
              <w:trHeight w:val="1928"/>
            </w:trPr>
            <w:tc>
              <w:tcPr>
                <w:tcW w:w="3335" w:type="dxa"/>
                <w:shd w:val="clear" w:color="auto" w:fill="FFFFFF"/>
              </w:tcPr>
              <w:p w14:paraId="4E0FE18F" w14:textId="77777777" w:rsidR="002377DA" w:rsidRPr="00652A6A" w:rsidRDefault="00805132" w:rsidP="00E101DE">
                <w:pPr>
                  <w:pStyle w:val="Tabeltekst"/>
                </w:pPr>
                <w:r w:rsidRPr="00652A6A">
                  <w:t>De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kommunale</w:t>
                </w:r>
                <w:r w:rsidRPr="00652A6A">
                  <w:rPr>
                    <w:spacing w:val="-2"/>
                  </w:rPr>
                  <w:t xml:space="preserve"> </w:t>
                </w:r>
                <w:r w:rsidRPr="00E101DE">
                  <w:t>målsætninger</w:t>
                </w:r>
              </w:p>
              <w:p w14:paraId="524D13EC" w14:textId="77777777" w:rsidR="002377DA" w:rsidRPr="00652A6A" w:rsidRDefault="00805132" w:rsidP="00E101DE">
                <w:pPr>
                  <w:pStyle w:val="Tabelpunktliste"/>
                </w:pPr>
                <w:r w:rsidRPr="00652A6A">
                  <w:t>Kommunale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politikker</w:t>
                </w:r>
              </w:p>
              <w:p w14:paraId="720230EE" w14:textId="77777777" w:rsidR="002377DA" w:rsidRPr="00652A6A" w:rsidRDefault="00805132" w:rsidP="00E101DE">
                <w:pPr>
                  <w:pStyle w:val="Tabelpunktliste"/>
                </w:pPr>
                <w:r w:rsidRPr="00652A6A">
                  <w:rPr>
                    <w:spacing w:val="-1"/>
                  </w:rPr>
                  <w:t>Politisk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vedtagne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indsatsområder</w:t>
                </w:r>
              </w:p>
            </w:tc>
            <w:tc>
              <w:tcPr>
                <w:tcW w:w="7111" w:type="dxa"/>
                <w:shd w:val="clear" w:color="auto" w:fill="FFFFFF"/>
              </w:tcPr>
              <w:p w14:paraId="591BFF63" w14:textId="77777777" w:rsidR="000E5B7E" w:rsidRPr="00E101DE" w:rsidRDefault="000E5B7E" w:rsidP="00E101DE">
                <w:pPr>
                  <w:pStyle w:val="Tabeltekst"/>
                </w:pPr>
                <w:r w:rsidRPr="00652A6A">
                  <w:t>F.eks.</w:t>
                </w:r>
              </w:p>
              <w:p w14:paraId="22216C95" w14:textId="77777777" w:rsidR="000E5B7E" w:rsidRPr="00652A6A" w:rsidRDefault="000E5B7E" w:rsidP="00E101DE">
                <w:pPr>
                  <w:pStyle w:val="Tabelpunktliste"/>
                </w:pPr>
                <w:r w:rsidRPr="00652A6A">
                  <w:t>Børn i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fællesskaber</w:t>
                </w:r>
              </w:p>
              <w:p w14:paraId="774F4E04" w14:textId="77777777" w:rsidR="000E5B7E" w:rsidRPr="00652A6A" w:rsidRDefault="000E5B7E" w:rsidP="00E101DE">
                <w:pPr>
                  <w:pStyle w:val="Tabelpunktliste"/>
                </w:pPr>
                <w:r w:rsidRPr="00652A6A">
                  <w:t>Literacy</w:t>
                </w:r>
              </w:p>
              <w:p w14:paraId="3870F101" w14:textId="77777777" w:rsidR="002377DA" w:rsidRDefault="000E5B7E" w:rsidP="002D245F">
                <w:pPr>
                  <w:pStyle w:val="Tabelpunktliste"/>
                  <w:spacing w:after="120"/>
                </w:pPr>
                <w:r w:rsidRPr="00652A6A">
                  <w:t>Teknologiforståelse</w:t>
                </w:r>
              </w:p>
              <w:sdt>
                <w:sdtPr>
                  <w:id w:val="104238463"/>
                  <w:placeholder>
                    <w:docPart w:val="032DD7B92DDD436494493FFAB0609602"/>
                  </w:placeholder>
                  <w:showingPlcHdr/>
                </w:sdtPr>
                <w:sdtEndPr/>
                <w:sdtContent>
                  <w:p w14:paraId="5FDA8F73" w14:textId="0574689E" w:rsidR="002D245F" w:rsidRPr="00652A6A" w:rsidRDefault="002D245F" w:rsidP="002D245F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2377DA" w:rsidRPr="00652A6A" w14:paraId="41A47B72" w14:textId="77777777" w:rsidTr="00AB6234">
            <w:trPr>
              <w:trHeight w:val="2381"/>
            </w:trPr>
            <w:tc>
              <w:tcPr>
                <w:tcW w:w="3335" w:type="dxa"/>
                <w:shd w:val="clear" w:color="auto" w:fill="FFFFFF"/>
              </w:tcPr>
              <w:p w14:paraId="3CB9376C" w14:textId="77777777" w:rsidR="002377DA" w:rsidRPr="00E101DE" w:rsidRDefault="00805132" w:rsidP="00E101DE">
                <w:pPr>
                  <w:pStyle w:val="Tabeltekst"/>
                </w:pPr>
                <w:r w:rsidRPr="00E101DE">
                  <w:t>Ressourcer</w:t>
                </w:r>
              </w:p>
              <w:p w14:paraId="289003B3" w14:textId="77777777" w:rsidR="002377DA" w:rsidRPr="00E101DE" w:rsidRDefault="00805132" w:rsidP="00E101DE">
                <w:pPr>
                  <w:pStyle w:val="Tabelpunktliste"/>
                </w:pPr>
                <w:r w:rsidRPr="00E101DE">
                  <w:t>Ressourcetildelingsmodel</w:t>
                </w:r>
              </w:p>
              <w:p w14:paraId="37EABF39" w14:textId="77777777" w:rsidR="002377DA" w:rsidRPr="00E101DE" w:rsidRDefault="00805132" w:rsidP="00E101DE">
                <w:pPr>
                  <w:pStyle w:val="Tabelpunktliste"/>
                </w:pPr>
                <w:r w:rsidRPr="00E101DE">
                  <w:t>Det gennemsnitlige undervisningstimetal</w:t>
                </w:r>
              </w:p>
            </w:tc>
            <w:tc>
              <w:tcPr>
                <w:tcW w:w="7111" w:type="dxa"/>
                <w:shd w:val="clear" w:color="auto" w:fill="FFFFFF"/>
              </w:tcPr>
              <w:p w14:paraId="43B6B557" w14:textId="77777777" w:rsidR="002377DA" w:rsidRPr="00652A6A" w:rsidRDefault="00805132" w:rsidP="00E101DE">
                <w:pPr>
                  <w:pStyle w:val="Tabeltekst"/>
                </w:pPr>
                <w:r w:rsidRPr="00652A6A">
                  <w:t>Her</w:t>
                </w:r>
                <w:r w:rsidRPr="00652A6A">
                  <w:rPr>
                    <w:spacing w:val="-7"/>
                  </w:rPr>
                  <w:t xml:space="preserve"> </w:t>
                </w:r>
                <w:r w:rsidRPr="00E101DE">
                  <w:t>beskrives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tildelingsmodellens</w:t>
                </w:r>
                <w:r w:rsidRPr="00652A6A">
                  <w:rPr>
                    <w:spacing w:val="-4"/>
                  </w:rPr>
                  <w:t xml:space="preserve"> </w:t>
                </w:r>
                <w:r w:rsidRPr="00652A6A">
                  <w:t>elementer,</w:t>
                </w:r>
                <w:r w:rsidRPr="00652A6A">
                  <w:rPr>
                    <w:spacing w:val="-4"/>
                  </w:rPr>
                  <w:t xml:space="preserve"> </w:t>
                </w:r>
                <w:r w:rsidRPr="00652A6A">
                  <w:t>herunder:</w:t>
                </w:r>
              </w:p>
              <w:p w14:paraId="535796F5" w14:textId="77777777" w:rsidR="002377DA" w:rsidRPr="00652A6A" w:rsidRDefault="00805132" w:rsidP="00E101DE">
                <w:pPr>
                  <w:pStyle w:val="Tabelpunktliste"/>
                </w:pPr>
                <w:r w:rsidRPr="00652A6A">
                  <w:t>Det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gennemsnitlige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undervisningstal,</w:t>
                </w:r>
                <w:r w:rsidRPr="00652A6A">
                  <w:rPr>
                    <w:spacing w:val="-2"/>
                  </w:rPr>
                  <w:t xml:space="preserve"> </w:t>
                </w:r>
                <w:r w:rsidRPr="00652A6A">
                  <w:t>som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ligger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til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grund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for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beregningerne</w:t>
                </w:r>
              </w:p>
              <w:p w14:paraId="6247125D" w14:textId="77777777" w:rsidR="002377DA" w:rsidRPr="00652A6A" w:rsidRDefault="00805132" w:rsidP="00E101DE">
                <w:pPr>
                  <w:pStyle w:val="Tabelpunktliste"/>
                </w:pPr>
                <w:r w:rsidRPr="00652A6A">
                  <w:t>Det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forventede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elevtal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pr.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01.08.</w:t>
                </w:r>
              </w:p>
              <w:p w14:paraId="5B986010" w14:textId="77777777" w:rsidR="002377DA" w:rsidRPr="00652A6A" w:rsidRDefault="00805132" w:rsidP="00E101DE">
                <w:pPr>
                  <w:pStyle w:val="Tabelpunktliste"/>
                </w:pPr>
                <w:r w:rsidRPr="00652A6A">
                  <w:t>Kommunalt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budget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for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skoleområdet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i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indeværende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år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samt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overslagsårene</w:t>
                </w:r>
              </w:p>
              <w:p w14:paraId="7FAA1D53" w14:textId="77777777" w:rsidR="00B05ABC" w:rsidRPr="00652A6A" w:rsidRDefault="009B558E" w:rsidP="00E101DE">
                <w:pPr>
                  <w:pStyle w:val="Tabelpunktliste"/>
                  <w:spacing w:before="54"/>
                </w:pPr>
                <w:r w:rsidRPr="00652A6A">
                  <w:t>Budget for skoledistrikterne i indeværende år</w:t>
                </w:r>
              </w:p>
              <w:p w14:paraId="3C33FF59" w14:textId="77777777" w:rsidR="002377DA" w:rsidRDefault="00805132" w:rsidP="002D245F">
                <w:pPr>
                  <w:pStyle w:val="Tabeltekst"/>
                  <w:spacing w:after="120"/>
                </w:pPr>
                <w:r w:rsidRPr="00E101DE">
                  <w:t>Forventning</w:t>
                </w:r>
                <w:r w:rsidRPr="00652A6A">
                  <w:rPr>
                    <w:spacing w:val="-2"/>
                  </w:rPr>
                  <w:t xml:space="preserve"> </w:t>
                </w:r>
                <w:r w:rsidRPr="00652A6A">
                  <w:t>ift.</w:t>
                </w:r>
                <w:r w:rsidRPr="00652A6A">
                  <w:rPr>
                    <w:spacing w:val="-1"/>
                  </w:rPr>
                  <w:t xml:space="preserve"> </w:t>
                </w:r>
                <w:r w:rsidRPr="00652A6A">
                  <w:t>over-/undertallige</w:t>
                </w:r>
              </w:p>
              <w:sdt>
                <w:sdtPr>
                  <w:id w:val="-1342852553"/>
                  <w:placeholder>
                    <w:docPart w:val="D84A5EC8A06F46158CACF71D3A11386E"/>
                  </w:placeholder>
                  <w:showingPlcHdr/>
                </w:sdtPr>
                <w:sdtEndPr/>
                <w:sdtContent>
                  <w:p w14:paraId="31D7DF76" w14:textId="77777777" w:rsidR="00F22D46" w:rsidRPr="00652A6A" w:rsidRDefault="00F22D46" w:rsidP="002D245F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2377DA" w:rsidRPr="00652A6A" w14:paraId="16A9A166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5E20AC7D" w14:textId="77777777" w:rsidR="002377DA" w:rsidRPr="00652A6A" w:rsidRDefault="00805132">
                <w:pPr>
                  <w:pStyle w:val="Tabeltekst"/>
                  <w:ind w:left="79"/>
                </w:pPr>
                <w:r w:rsidRPr="00652A6A">
                  <w:t>Prioritering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af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kommunale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indsatser</w:t>
                </w:r>
              </w:p>
            </w:tc>
            <w:tc>
              <w:tcPr>
                <w:tcW w:w="7111" w:type="dxa"/>
                <w:shd w:val="clear" w:color="auto" w:fill="FFFFFF"/>
              </w:tcPr>
              <w:p w14:paraId="26861CB7" w14:textId="77777777" w:rsidR="009B3742" w:rsidRDefault="009B3742" w:rsidP="009B3742">
                <w:pPr>
                  <w:pStyle w:val="Tabeltekst"/>
                  <w:spacing w:after="120"/>
                </w:pPr>
                <w:r>
                  <w:t>Professionel kapital og psykologisk tryghed</w:t>
                </w:r>
              </w:p>
              <w:sdt>
                <w:sdtPr>
                  <w:id w:val="1975099725"/>
                  <w:placeholder>
                    <w:docPart w:val="43C06F4180FD4C8BB02A959939CA965E"/>
                  </w:placeholder>
                  <w:showingPlcHdr/>
                </w:sdtPr>
                <w:sdtEndPr/>
                <w:sdtContent>
                  <w:p w14:paraId="02086224" w14:textId="77777777" w:rsidR="002377DA" w:rsidRPr="00E101DE" w:rsidRDefault="00F22D46" w:rsidP="002D245F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</w:tbl>
        <w:p w14:paraId="04A180E1" w14:textId="77777777" w:rsidR="002377DA" w:rsidRPr="00652A6A" w:rsidRDefault="002377DA">
          <w:pPr>
            <w:pStyle w:val="Brdtekst"/>
            <w:spacing w:before="2"/>
            <w:rPr>
              <w:sz w:val="18"/>
            </w:rPr>
          </w:pPr>
        </w:p>
        <w:p w14:paraId="42D9F268" w14:textId="77777777" w:rsidR="002377DA" w:rsidRDefault="00805132" w:rsidP="00FF2249">
          <w:pPr>
            <w:pStyle w:val="Nummereretoverskrift"/>
          </w:pPr>
          <w:r w:rsidRPr="00652A6A">
            <w:t>Distriktsplan/Lokal</w:t>
          </w:r>
          <w:r w:rsidRPr="00652A6A">
            <w:rPr>
              <w:spacing w:val="-7"/>
            </w:rPr>
            <w:t xml:space="preserve"> </w:t>
          </w:r>
          <w:r w:rsidRPr="00652A6A">
            <w:t>skoleplan</w:t>
          </w:r>
          <w:r w:rsidRPr="00652A6A">
            <w:rPr>
              <w:spacing w:val="-6"/>
            </w:rPr>
            <w:t xml:space="preserve"> </w:t>
          </w:r>
          <w:r w:rsidRPr="00652A6A">
            <w:t>(§4)</w:t>
          </w:r>
        </w:p>
        <w:tbl>
          <w:tblPr>
            <w:tblStyle w:val="TableNormal"/>
            <w:tblW w:w="0" w:type="auto"/>
            <w:tblBorders>
              <w:top w:val="single" w:sz="4" w:space="0" w:color="AAD1DB" w:themeColor="accent1"/>
              <w:left w:val="single" w:sz="4" w:space="0" w:color="AAD1DB" w:themeColor="accent1"/>
              <w:bottom w:val="single" w:sz="4" w:space="0" w:color="AAD1DB" w:themeColor="accent1"/>
              <w:right w:val="single" w:sz="4" w:space="0" w:color="AAD1DB" w:themeColor="accent1"/>
              <w:insideH w:val="single" w:sz="4" w:space="0" w:color="AAD1DB" w:themeColor="accent1"/>
              <w:insideV w:val="single" w:sz="4" w:space="0" w:color="AAD1DB" w:themeColor="accent1"/>
            </w:tblBorders>
            <w:tblLayout w:type="fixed"/>
            <w:tblCellMar>
              <w:left w:w="113" w:type="dxa"/>
              <w:bottom w:w="57" w:type="dxa"/>
              <w:right w:w="113" w:type="dxa"/>
            </w:tblCellMar>
            <w:tblLook w:val="01E0" w:firstRow="1" w:lastRow="1" w:firstColumn="1" w:lastColumn="1" w:noHBand="0" w:noVBand="0"/>
          </w:tblPr>
          <w:tblGrid>
            <w:gridCol w:w="1266"/>
            <w:gridCol w:w="9180"/>
          </w:tblGrid>
          <w:tr w:rsidR="00A00F74" w:rsidRPr="00652A6A" w14:paraId="1324DF25" w14:textId="77777777" w:rsidTr="00AB6234">
            <w:trPr>
              <w:trHeight w:hRule="exact" w:val="340"/>
            </w:trPr>
            <w:tc>
              <w:tcPr>
                <w:tcW w:w="1266" w:type="dxa"/>
                <w:tcBorders>
                  <w:right w:val="nil"/>
                </w:tcBorders>
                <w:shd w:val="clear" w:color="auto" w:fill="FFFFFF"/>
              </w:tcPr>
              <w:p w14:paraId="3E35623D" w14:textId="77777777" w:rsidR="00A00F74" w:rsidRPr="00E101DE" w:rsidRDefault="00A00F74" w:rsidP="00A229A7">
                <w:pPr>
                  <w:pStyle w:val="Overskrift1"/>
                </w:pPr>
                <w:r w:rsidRPr="00652A6A">
                  <w:t>Skoledistrikt:</w:t>
                </w:r>
              </w:p>
            </w:tc>
            <w:tc>
              <w:tcPr>
                <w:tcW w:w="9180" w:type="dxa"/>
                <w:tcBorders>
                  <w:left w:val="nil"/>
                </w:tcBorders>
                <w:shd w:val="clear" w:color="auto" w:fill="FFFFFF"/>
              </w:tcPr>
              <w:sdt>
                <w:sdtPr>
                  <w:id w:val="-906140144"/>
                  <w:placeholder>
                    <w:docPart w:val="1B65272E38034A8898F62ECC27E77D8E"/>
                  </w:placeholder>
                  <w:showingPlcHdr/>
                </w:sdtPr>
                <w:sdtEndPr/>
                <w:sdtContent>
                  <w:p w14:paraId="21068B90" w14:textId="77777777" w:rsidR="00A00F74" w:rsidRPr="00FD2126" w:rsidRDefault="00A00F74" w:rsidP="00A229A7">
                    <w:pPr>
                      <w:pStyle w:val="Udfyldningstekst"/>
                      <w:rPr>
                        <w:sz w:val="22"/>
                      </w:rPr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</w:tbl>
        <w:p w14:paraId="08913B07" w14:textId="77777777" w:rsidR="002377DA" w:rsidRPr="00A00F74" w:rsidRDefault="002377DA" w:rsidP="00A00F74">
          <w:pPr>
            <w:pStyle w:val="Brdtekst"/>
            <w:spacing w:before="2"/>
            <w:rPr>
              <w:sz w:val="12"/>
              <w:szCs w:val="12"/>
            </w:rPr>
          </w:pPr>
        </w:p>
        <w:tbl>
          <w:tblPr>
            <w:tblStyle w:val="TableNormal"/>
            <w:tblW w:w="0" w:type="auto"/>
            <w:tblBorders>
              <w:top w:val="single" w:sz="4" w:space="0" w:color="AAD1DB" w:themeColor="accent1"/>
              <w:left w:val="single" w:sz="4" w:space="0" w:color="AAD1DB" w:themeColor="accent1"/>
              <w:bottom w:val="single" w:sz="4" w:space="0" w:color="AAD1DB" w:themeColor="accent1"/>
              <w:right w:val="single" w:sz="4" w:space="0" w:color="AAD1DB" w:themeColor="accent1"/>
              <w:insideH w:val="single" w:sz="4" w:space="0" w:color="AAD1DB" w:themeColor="accent1"/>
              <w:insideV w:val="single" w:sz="4" w:space="0" w:color="AAD1DB" w:themeColor="accent1"/>
            </w:tblBorders>
            <w:tblLayout w:type="fixed"/>
            <w:tblCellMar>
              <w:left w:w="113" w:type="dxa"/>
              <w:bottom w:w="57" w:type="dxa"/>
              <w:right w:w="113" w:type="dxa"/>
            </w:tblCellMar>
            <w:tblLook w:val="01E0" w:firstRow="1" w:lastRow="1" w:firstColumn="1" w:lastColumn="1" w:noHBand="0" w:noVBand="0"/>
          </w:tblPr>
          <w:tblGrid>
            <w:gridCol w:w="3335"/>
            <w:gridCol w:w="7111"/>
          </w:tblGrid>
          <w:tr w:rsidR="002377DA" w:rsidRPr="00652A6A" w14:paraId="25C74A8A" w14:textId="77777777" w:rsidTr="00CE0297">
            <w:trPr>
              <w:trHeight w:val="289"/>
            </w:trPr>
            <w:tc>
              <w:tcPr>
                <w:tcW w:w="3335" w:type="dxa"/>
                <w:shd w:val="clear" w:color="auto" w:fill="DCECF0" w:themeFill="accent4"/>
              </w:tcPr>
              <w:p w14:paraId="469231F1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Indhold</w:t>
                </w:r>
              </w:p>
            </w:tc>
            <w:tc>
              <w:tcPr>
                <w:tcW w:w="7111" w:type="dxa"/>
                <w:shd w:val="clear" w:color="auto" w:fill="DCECF0" w:themeFill="accent4"/>
              </w:tcPr>
              <w:p w14:paraId="7192BF71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Beskrivelse</w:t>
                </w:r>
              </w:p>
            </w:tc>
          </w:tr>
          <w:tr w:rsidR="009B3742" w:rsidRPr="00652A6A" w14:paraId="4F3359FC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6983469A" w14:textId="77777777" w:rsidR="009B3742" w:rsidRPr="00E101DE" w:rsidRDefault="009B3742" w:rsidP="009B3742">
                <w:pPr>
                  <w:pStyle w:val="Tabeltekst"/>
                </w:pPr>
                <w:r>
                  <w:t>Skoleudvikling</w:t>
                </w:r>
                <w:r>
                  <w:br/>
                  <w:t>- Hvordan laver vi skole hos os?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-1324275142"/>
                  <w:placeholder>
                    <w:docPart w:val="6E876D254F2F4D6B8EF72599D77CE276"/>
                  </w:placeholder>
                  <w:showingPlcHdr/>
                </w:sdtPr>
                <w:sdtEndPr/>
                <w:sdtContent>
                  <w:p w14:paraId="6C38842B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3FD0FA94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000FF5D6" w14:textId="77777777" w:rsidR="009B3742" w:rsidRPr="00E101DE" w:rsidRDefault="009B3742" w:rsidP="009B3742">
                <w:pPr>
                  <w:pStyle w:val="Tabeltekst"/>
                </w:pPr>
                <w:r w:rsidRPr="00E101DE">
                  <w:t xml:space="preserve">Fordelingen af ressourcerne mellem </w:t>
                </w:r>
                <w:r>
                  <w:br/>
                </w:r>
                <w:r w:rsidRPr="00E101DE">
                  <w:t>skolerne udtrykt i antal fuldtidsansatte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1947184752"/>
                  <w:placeholder>
                    <w:docPart w:val="92BA2460F070448796F38E1C9F4B3FB4"/>
                  </w:placeholder>
                  <w:showingPlcHdr/>
                </w:sdtPr>
                <w:sdtEndPr/>
                <w:sdtContent>
                  <w:p w14:paraId="7F56CBAF" w14:textId="77777777" w:rsidR="009B3742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5B1FC658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4F29C692" w14:textId="77777777" w:rsidR="009B3742" w:rsidRPr="00E101DE" w:rsidRDefault="009B3742" w:rsidP="009B3742">
                <w:pPr>
                  <w:pStyle w:val="Tabeltekst"/>
                </w:pPr>
                <w:r w:rsidRPr="00E101DE">
                  <w:t>De overordnede faglige og pædagogiske prioriteringer i distriktet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-1664157320"/>
                  <w:placeholder>
                    <w:docPart w:val="3FC0EAA6BA534B56A44D5906F252EB9A"/>
                  </w:placeholder>
                  <w:showingPlcHdr/>
                </w:sdtPr>
                <w:sdtEndPr/>
                <w:sdtContent>
                  <w:p w14:paraId="10B3C1D5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4FCBDB57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6D09001F" w14:textId="77777777" w:rsidR="009B3742" w:rsidRPr="00E101DE" w:rsidRDefault="009B3742" w:rsidP="009B3742">
                <w:pPr>
                  <w:pStyle w:val="Tabeltekst"/>
                </w:pPr>
                <w:r w:rsidRPr="00E101DE">
                  <w:t>Handleplan og indsatser for professionel kapital</w:t>
                </w:r>
                <w:r>
                  <w:t xml:space="preserve"> og psykologisk tryghed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420770559"/>
                  <w:placeholder>
                    <w:docPart w:val="D2D0B536DC0443BA930978D1AADA3B5B"/>
                  </w:placeholder>
                  <w:showingPlcHdr/>
                </w:sdtPr>
                <w:sdtEndPr/>
                <w:sdtContent>
                  <w:p w14:paraId="0D56A385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49FAB675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5AAA7105" w14:textId="77777777" w:rsidR="009B3742" w:rsidRPr="00E101DE" w:rsidRDefault="009B3742" w:rsidP="009B3742">
                <w:pPr>
                  <w:pStyle w:val="Tabeltekst"/>
                </w:pPr>
                <w:r w:rsidRPr="00E101DE">
                  <w:t xml:space="preserve">Tidsplan for processen </w:t>
                </w:r>
                <w:r>
                  <w:br/>
                </w:r>
                <w:r w:rsidRPr="00E101DE">
                  <w:t>– drøftelse i distriktet og lokalt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1717317179"/>
                  <w:placeholder>
                    <w:docPart w:val="0E01D338AD26495AB3574B724F0278DC"/>
                  </w:placeholder>
                  <w:showingPlcHdr/>
                </w:sdtPr>
                <w:sdtEndPr/>
                <w:sdtContent>
                  <w:p w14:paraId="57BEB38B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5518A952" w14:textId="77777777" w:rsidTr="00191CE6">
            <w:trPr>
              <w:trHeight w:val="907"/>
            </w:trPr>
            <w:tc>
              <w:tcPr>
                <w:tcW w:w="3335" w:type="dxa"/>
                <w:shd w:val="clear" w:color="auto" w:fill="FFFFFF"/>
              </w:tcPr>
              <w:p w14:paraId="323693FA" w14:textId="77777777" w:rsidR="009B3742" w:rsidRPr="00E101DE" w:rsidRDefault="009B3742" w:rsidP="009B3742">
                <w:pPr>
                  <w:pStyle w:val="Tabeltekst"/>
                </w:pPr>
                <w:r w:rsidRPr="00E101DE">
                  <w:t>Den aftalte anvendelse af Lokalpuljen jf. bilag 2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1103535990"/>
                  <w:placeholder>
                    <w:docPart w:val="690F2CCCE5F8490F86CCFDA59183672E"/>
                  </w:placeholder>
                  <w:showingPlcHdr/>
                </w:sdtPr>
                <w:sdtEndPr/>
                <w:sdtContent>
                  <w:p w14:paraId="72D79FC1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</w:tbl>
        <w:p w14:paraId="2E249285" w14:textId="77777777" w:rsidR="009B3742" w:rsidRDefault="009B3742" w:rsidP="009B3742">
          <w:pPr>
            <w:pStyle w:val="Brdtekst"/>
            <w:spacing w:before="2"/>
          </w:pPr>
        </w:p>
        <w:p w14:paraId="4C15C917" w14:textId="77777777" w:rsidR="009B3742" w:rsidRDefault="009B3742" w:rsidP="009B3742">
          <w:pPr>
            <w:pStyle w:val="Nummereretoverskrift"/>
            <w:numPr>
              <w:ilvl w:val="0"/>
              <w:numId w:val="11"/>
            </w:numPr>
          </w:pPr>
          <w:r w:rsidRPr="00652A6A">
            <w:lastRenderedPageBreak/>
            <w:t>Distriktsplan/Lokal</w:t>
          </w:r>
          <w:r w:rsidRPr="009B3742">
            <w:rPr>
              <w:spacing w:val="-7"/>
            </w:rPr>
            <w:t xml:space="preserve"> </w:t>
          </w:r>
          <w:r w:rsidRPr="00652A6A">
            <w:t>skoleplan</w:t>
          </w:r>
          <w:r w:rsidRPr="009B3742">
            <w:rPr>
              <w:spacing w:val="-6"/>
            </w:rPr>
            <w:t xml:space="preserve"> </w:t>
          </w:r>
          <w:r w:rsidRPr="00652A6A">
            <w:t>(§4)</w:t>
          </w:r>
        </w:p>
        <w:tbl>
          <w:tblPr>
            <w:tblStyle w:val="TableNormal"/>
            <w:tblW w:w="0" w:type="auto"/>
            <w:tblBorders>
              <w:top w:val="single" w:sz="4" w:space="0" w:color="AAD1DB" w:themeColor="accent1"/>
              <w:left w:val="single" w:sz="4" w:space="0" w:color="AAD1DB" w:themeColor="accent1"/>
              <w:bottom w:val="single" w:sz="4" w:space="0" w:color="AAD1DB" w:themeColor="accent1"/>
              <w:right w:val="single" w:sz="4" w:space="0" w:color="AAD1DB" w:themeColor="accent1"/>
              <w:insideH w:val="single" w:sz="4" w:space="0" w:color="AAD1DB" w:themeColor="accent1"/>
              <w:insideV w:val="single" w:sz="4" w:space="0" w:color="AAD1DB" w:themeColor="accent1"/>
            </w:tblBorders>
            <w:tblLayout w:type="fixed"/>
            <w:tblCellMar>
              <w:left w:w="113" w:type="dxa"/>
              <w:bottom w:w="57" w:type="dxa"/>
              <w:right w:w="113" w:type="dxa"/>
            </w:tblCellMar>
            <w:tblLook w:val="01E0" w:firstRow="1" w:lastRow="1" w:firstColumn="1" w:lastColumn="1" w:noHBand="0" w:noVBand="0"/>
          </w:tblPr>
          <w:tblGrid>
            <w:gridCol w:w="1266"/>
            <w:gridCol w:w="9180"/>
          </w:tblGrid>
          <w:tr w:rsidR="009B3742" w:rsidRPr="00652A6A" w14:paraId="66AFADD8" w14:textId="77777777" w:rsidTr="00AB6234">
            <w:trPr>
              <w:trHeight w:hRule="exact" w:val="340"/>
            </w:trPr>
            <w:tc>
              <w:tcPr>
                <w:tcW w:w="1266" w:type="dxa"/>
                <w:tcBorders>
                  <w:right w:val="nil"/>
                </w:tcBorders>
                <w:shd w:val="clear" w:color="auto" w:fill="FFFFFF"/>
              </w:tcPr>
              <w:p w14:paraId="7AD049D9" w14:textId="77777777" w:rsidR="009B3742" w:rsidRPr="00E101DE" w:rsidRDefault="009B3742" w:rsidP="00DD52F0">
                <w:pPr>
                  <w:pStyle w:val="Overskrift1"/>
                </w:pPr>
                <w:r>
                  <w:t>Lokal skole</w:t>
                </w:r>
                <w:r w:rsidRPr="00652A6A">
                  <w:t>:</w:t>
                </w:r>
              </w:p>
            </w:tc>
            <w:tc>
              <w:tcPr>
                <w:tcW w:w="9180" w:type="dxa"/>
                <w:tcBorders>
                  <w:left w:val="nil"/>
                </w:tcBorders>
                <w:shd w:val="clear" w:color="auto" w:fill="FFFFFF"/>
              </w:tcPr>
              <w:sdt>
                <w:sdtPr>
                  <w:id w:val="1984120566"/>
                  <w:placeholder>
                    <w:docPart w:val="C422C8FC89704AE383501CACC705F1AB"/>
                  </w:placeholder>
                  <w:showingPlcHdr/>
                </w:sdtPr>
                <w:sdtEndPr/>
                <w:sdtContent>
                  <w:p w14:paraId="23AE0983" w14:textId="77777777" w:rsidR="009B3742" w:rsidRPr="00FD2126" w:rsidRDefault="009B3742" w:rsidP="00DD52F0">
                    <w:pPr>
                      <w:pStyle w:val="Udfyldningstekst"/>
                      <w:rPr>
                        <w:sz w:val="22"/>
                      </w:rPr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</w:tbl>
        <w:p w14:paraId="7CAD2DB4" w14:textId="77777777" w:rsidR="00A00F74" w:rsidRPr="00A00F74" w:rsidRDefault="00A00F74" w:rsidP="00A00F74">
          <w:pPr>
            <w:pStyle w:val="Brdtekst"/>
            <w:spacing w:before="2"/>
            <w:rPr>
              <w:sz w:val="12"/>
              <w:szCs w:val="12"/>
            </w:rPr>
          </w:pPr>
        </w:p>
        <w:tbl>
          <w:tblPr>
            <w:tblStyle w:val="TableNormal"/>
            <w:tblW w:w="0" w:type="auto"/>
            <w:tblBorders>
              <w:top w:val="single" w:sz="4" w:space="0" w:color="AAD1DB" w:themeColor="accent1"/>
              <w:left w:val="single" w:sz="4" w:space="0" w:color="AAD1DB" w:themeColor="accent1"/>
              <w:bottom w:val="single" w:sz="4" w:space="0" w:color="AAD1DB" w:themeColor="accent1"/>
              <w:right w:val="single" w:sz="4" w:space="0" w:color="AAD1DB" w:themeColor="accent1"/>
              <w:insideH w:val="single" w:sz="4" w:space="0" w:color="AAD1DB" w:themeColor="accent1"/>
              <w:insideV w:val="single" w:sz="4" w:space="0" w:color="AAD1DB" w:themeColor="accent1"/>
            </w:tblBorders>
            <w:tblLayout w:type="fixed"/>
            <w:tblCellMar>
              <w:left w:w="113" w:type="dxa"/>
              <w:bottom w:w="57" w:type="dxa"/>
              <w:right w:w="113" w:type="dxa"/>
            </w:tblCellMar>
            <w:tblLook w:val="01E0" w:firstRow="1" w:lastRow="1" w:firstColumn="1" w:lastColumn="1" w:noHBand="0" w:noVBand="0"/>
          </w:tblPr>
          <w:tblGrid>
            <w:gridCol w:w="3335"/>
            <w:gridCol w:w="7111"/>
          </w:tblGrid>
          <w:tr w:rsidR="002377DA" w:rsidRPr="00652A6A" w14:paraId="552EE6DC" w14:textId="77777777" w:rsidTr="00CE0297">
            <w:trPr>
              <w:trHeight w:val="289"/>
            </w:trPr>
            <w:tc>
              <w:tcPr>
                <w:tcW w:w="3335" w:type="dxa"/>
                <w:shd w:val="clear" w:color="auto" w:fill="DCECF0" w:themeFill="accent4"/>
              </w:tcPr>
              <w:p w14:paraId="1ABF445C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Indhold</w:t>
                </w:r>
              </w:p>
            </w:tc>
            <w:tc>
              <w:tcPr>
                <w:tcW w:w="7111" w:type="dxa"/>
                <w:shd w:val="clear" w:color="auto" w:fill="DCECF0" w:themeFill="accent4"/>
              </w:tcPr>
              <w:p w14:paraId="36AE3B8A" w14:textId="77777777" w:rsidR="002377DA" w:rsidRPr="00652A6A" w:rsidRDefault="00805132" w:rsidP="00E101DE">
                <w:pPr>
                  <w:pStyle w:val="Tabelkolonneoverskrift"/>
                </w:pPr>
                <w:r w:rsidRPr="00652A6A">
                  <w:t>Beskrivelse</w:t>
                </w:r>
              </w:p>
            </w:tc>
          </w:tr>
          <w:tr w:rsidR="009B3742" w:rsidRPr="00652A6A" w14:paraId="272E3ADF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035B7BF0" w14:textId="77777777" w:rsidR="009B3742" w:rsidRPr="009B3742" w:rsidRDefault="009B3742" w:rsidP="009B3742">
                <w:pPr>
                  <w:pStyle w:val="Tabeltekst"/>
                </w:pPr>
                <w:r w:rsidRPr="009B3742">
                  <w:t>Skoleudvikling</w:t>
                </w:r>
                <w:r>
                  <w:br/>
                  <w:t>- Hvordan laver vi skole hos os?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2038390977"/>
                  <w:placeholder>
                    <w:docPart w:val="94326A40102D41BFA2DC86F887CF2D9D"/>
                  </w:placeholder>
                  <w:showingPlcHdr/>
                </w:sdtPr>
                <w:sdtEndPr/>
                <w:sdtContent>
                  <w:p w14:paraId="67AE5CE2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0303155C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33953EA6" w14:textId="77777777" w:rsidR="009B3742" w:rsidRPr="00652A6A" w:rsidRDefault="009B3742" w:rsidP="009B3742">
                <w:pPr>
                  <w:pStyle w:val="Tabeltekst"/>
                </w:pPr>
                <w:r w:rsidRPr="00652A6A">
                  <w:t>Skolens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samlede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lærerressourcer</w:t>
                </w:r>
                <w:r w:rsidRPr="00652A6A">
                  <w:rPr>
                    <w:spacing w:val="-8"/>
                  </w:rPr>
                  <w:t xml:space="preserve"> </w:t>
                </w:r>
                <w:r>
                  <w:rPr>
                    <w:spacing w:val="-8"/>
                  </w:rPr>
                  <w:br/>
                </w:r>
                <w:r>
                  <w:t xml:space="preserve">- </w:t>
                </w:r>
                <w:r w:rsidRPr="00652A6A">
                  <w:t>angivet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 xml:space="preserve">som </w:t>
                </w:r>
                <w:r w:rsidRPr="00652A6A">
                  <w:rPr>
                    <w:spacing w:val="-31"/>
                  </w:rPr>
                  <w:t xml:space="preserve"> </w:t>
                </w:r>
                <w:r w:rsidRPr="00652A6A">
                  <w:t>antal</w:t>
                </w:r>
                <w:r w:rsidRPr="00652A6A">
                  <w:rPr>
                    <w:spacing w:val="-1"/>
                  </w:rPr>
                  <w:t xml:space="preserve"> </w:t>
                </w:r>
                <w:r w:rsidRPr="00652A6A">
                  <w:t>nettoarbejdstimer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227046937"/>
                  <w:placeholder>
                    <w:docPart w:val="1B38F5C21E134B1095D2BDD2009FF6D5"/>
                  </w:placeholder>
                  <w:showingPlcHdr/>
                </w:sdtPr>
                <w:sdtEndPr/>
                <w:sdtContent>
                  <w:p w14:paraId="7F9144A3" w14:textId="77777777" w:rsidR="009B3742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3017F4D5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28570C84" w14:textId="77777777" w:rsidR="009B3742" w:rsidRPr="00652A6A" w:rsidRDefault="009B3742" w:rsidP="009B3742">
                <w:pPr>
                  <w:pStyle w:val="Tabeltekst"/>
                  <w:spacing w:line="319" w:lineRule="auto"/>
                  <w:ind w:right="409"/>
                </w:pPr>
                <w:r w:rsidRPr="00652A6A">
                  <w:t>Beskrivelse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af</w:t>
                </w:r>
                <w:r w:rsidRPr="00652A6A">
                  <w:rPr>
                    <w:spacing w:val="-9"/>
                  </w:rPr>
                  <w:t xml:space="preserve"> </w:t>
                </w:r>
                <w:r w:rsidRPr="00652A6A">
                  <w:t>afdelingens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team-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og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samarbejdskultur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639227184"/>
                  <w:placeholder>
                    <w:docPart w:val="2ABD7556241C484788C08DDC0BD2766A"/>
                  </w:placeholder>
                  <w:showingPlcHdr/>
                </w:sdtPr>
                <w:sdtEndPr/>
                <w:sdtContent>
                  <w:p w14:paraId="2E87F03C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402316E4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22184A5A" w14:textId="77777777" w:rsidR="009B3742" w:rsidRPr="00652A6A" w:rsidRDefault="009B3742" w:rsidP="009B3742">
                <w:pPr>
                  <w:pStyle w:val="Tabeltekst"/>
                </w:pPr>
                <w:r w:rsidRPr="00652A6A">
                  <w:t>Særlige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indsatser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i</w:t>
                </w:r>
                <w:r w:rsidRPr="00652A6A">
                  <w:rPr>
                    <w:spacing w:val="-2"/>
                  </w:rPr>
                  <w:t xml:space="preserve"> </w:t>
                </w:r>
                <w:r w:rsidRPr="00652A6A">
                  <w:t>kommende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skoleår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2088338243"/>
                  <w:placeholder>
                    <w:docPart w:val="31E06E990A3C4165BF5FC48FF95B3574"/>
                  </w:placeholder>
                  <w:showingPlcHdr/>
                </w:sdtPr>
                <w:sdtEndPr/>
                <w:sdtContent>
                  <w:p w14:paraId="18E9104D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12B6D066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1D31F628" w14:textId="77777777" w:rsidR="009B3742" w:rsidRPr="00652A6A" w:rsidRDefault="009B3742" w:rsidP="009B3742">
                <w:pPr>
                  <w:pStyle w:val="Tabeltekst"/>
                  <w:spacing w:line="319" w:lineRule="auto"/>
                  <w:ind w:right="57"/>
                  <w:rPr>
                    <w:spacing w:val="-5"/>
                  </w:rPr>
                </w:pPr>
                <w:r w:rsidRPr="00652A6A">
                  <w:t>Beskrivelse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af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opgaver,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der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er</w:t>
                </w:r>
                <w:r w:rsidRPr="00652A6A">
                  <w:rPr>
                    <w:spacing w:val="-9"/>
                  </w:rPr>
                  <w:t xml:space="preserve"> </w:t>
                </w:r>
                <w:r w:rsidRPr="00652A6A">
                  <w:t>henholdsvis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rPr>
                    <w:spacing w:val="-5"/>
                  </w:rPr>
                  <w:br/>
                </w:r>
                <w:r w:rsidRPr="00652A6A">
                  <w:t>op-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 xml:space="preserve">og </w:t>
                </w:r>
                <w:r w:rsidRPr="00652A6A">
                  <w:rPr>
                    <w:spacing w:val="-31"/>
                  </w:rPr>
                  <w:t xml:space="preserve"> </w:t>
                </w:r>
                <w:r w:rsidRPr="00652A6A">
                  <w:t>nedprioriteret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815537887"/>
                  <w:placeholder>
                    <w:docPart w:val="BC3938D4BFAC47618B3386563ED51016"/>
                  </w:placeholder>
                  <w:showingPlcHdr/>
                </w:sdtPr>
                <w:sdtEndPr/>
                <w:sdtContent>
                  <w:p w14:paraId="20BD2165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28DE3B9F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0A658F15" w14:textId="77777777" w:rsidR="009B3742" w:rsidRPr="00652A6A" w:rsidRDefault="009B3742" w:rsidP="009B3742">
                <w:pPr>
                  <w:pStyle w:val="Tabeltekst"/>
                </w:pPr>
                <w:r w:rsidRPr="00652A6A">
                  <w:t>Prioritering</w:t>
                </w:r>
                <w:r w:rsidRPr="00652A6A">
                  <w:rPr>
                    <w:spacing w:val="-4"/>
                  </w:rPr>
                  <w:t xml:space="preserve"> </w:t>
                </w:r>
                <w:r w:rsidRPr="00652A6A">
                  <w:t>af</w:t>
                </w:r>
                <w:r w:rsidRPr="00652A6A">
                  <w:rPr>
                    <w:spacing w:val="-7"/>
                  </w:rPr>
                  <w:t xml:space="preserve"> </w:t>
                </w:r>
                <w:r w:rsidRPr="00E101DE">
                  <w:t>lærernes</w:t>
                </w:r>
                <w:r w:rsidRPr="00652A6A">
                  <w:rPr>
                    <w:spacing w:val="-4"/>
                  </w:rPr>
                  <w:t xml:space="preserve"> </w:t>
                </w:r>
                <w:r w:rsidRPr="00652A6A">
                  <w:t>arbejdstid</w:t>
                </w:r>
              </w:p>
              <w:p w14:paraId="752ECAAE" w14:textId="77777777" w:rsidR="009B3742" w:rsidRPr="00652A6A" w:rsidRDefault="009B3742" w:rsidP="009B3742">
                <w:pPr>
                  <w:pStyle w:val="Tabelpunktliste"/>
                </w:pPr>
                <w:r w:rsidRPr="00652A6A">
                  <w:t>estimeret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tid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til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undervisning</w:t>
                </w:r>
              </w:p>
              <w:p w14:paraId="1F225BF1" w14:textId="77777777" w:rsidR="009B3742" w:rsidRPr="00652A6A" w:rsidRDefault="009B3742" w:rsidP="009B3742">
                <w:pPr>
                  <w:pStyle w:val="Tabelpunktliste"/>
                </w:pPr>
                <w:r w:rsidRPr="00652A6A">
                  <w:t>estimeret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tid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til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forberedelse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jf.</w:t>
                </w:r>
                <w:r w:rsidRPr="00652A6A">
                  <w:rPr>
                    <w:spacing w:val="-3"/>
                  </w:rPr>
                  <w:t xml:space="preserve"> </w:t>
                </w:r>
                <w:r w:rsidRPr="00652A6A">
                  <w:t>§8</w:t>
                </w:r>
              </w:p>
              <w:p w14:paraId="042DE13B" w14:textId="77777777" w:rsidR="009B3742" w:rsidRPr="00652A6A" w:rsidRDefault="009B3742" w:rsidP="009B3742">
                <w:pPr>
                  <w:pStyle w:val="Tabelpunktliste"/>
                </w:pPr>
                <w:r w:rsidRPr="00652A6A">
                  <w:t>estimeret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tid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til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kategorier</w:t>
                </w:r>
                <w:r w:rsidRPr="00652A6A">
                  <w:rPr>
                    <w:spacing w:val="-6"/>
                  </w:rPr>
                  <w:t xml:space="preserve"> </w:t>
                </w:r>
                <w:r w:rsidRPr="00652A6A">
                  <w:t>af</w:t>
                </w:r>
                <w:r w:rsidRPr="00652A6A">
                  <w:rPr>
                    <w:spacing w:val="-7"/>
                  </w:rPr>
                  <w:t xml:space="preserve"> </w:t>
                </w:r>
                <w:r w:rsidRPr="00652A6A">
                  <w:t>øvrige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opgaver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1724637278"/>
                  <w:placeholder>
                    <w:docPart w:val="2086F1A7EAE44383BAD3865C4BD44402"/>
                  </w:placeholder>
                  <w:showingPlcHdr/>
                </w:sdtPr>
                <w:sdtEndPr/>
                <w:sdtContent>
                  <w:p w14:paraId="6F263C25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6CC617E0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70A2170E" w14:textId="77777777" w:rsidR="009B3742" w:rsidRPr="00E101DE" w:rsidRDefault="009B3742" w:rsidP="009B3742">
                <w:pPr>
                  <w:pStyle w:val="Tabeltekst"/>
                </w:pPr>
                <w:r w:rsidRPr="00E101DE">
                  <w:t xml:space="preserve">Lokalpuljen, fordeling af timerne i de elevfrie </w:t>
                </w:r>
                <w:r>
                  <w:br/>
                </w:r>
                <w:r w:rsidRPr="00E101DE">
                  <w:t>uger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-1957561563"/>
                  <w:placeholder>
                    <w:docPart w:val="A276CFE0FD3F4D1E8E595BFD1E0C7AED"/>
                  </w:placeholder>
                  <w:showingPlcHdr/>
                </w:sdtPr>
                <w:sdtEndPr/>
                <w:sdtContent>
                  <w:p w14:paraId="155B5B31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4D93F03D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068EEB9B" w14:textId="77777777" w:rsidR="009B3742" w:rsidRPr="00652A6A" w:rsidRDefault="009B3742" w:rsidP="009B3742">
                <w:pPr>
                  <w:pStyle w:val="Tabeltekst"/>
                </w:pPr>
                <w:r w:rsidRPr="00652A6A">
                  <w:rPr>
                    <w:spacing w:val="-1"/>
                  </w:rPr>
                  <w:t>Procesplan</w:t>
                </w:r>
                <w:r w:rsidRPr="00652A6A">
                  <w:rPr>
                    <w:spacing w:val="-8"/>
                  </w:rPr>
                  <w:t xml:space="preserve"> </w:t>
                </w:r>
                <w:r w:rsidRPr="00652A6A">
                  <w:t>for</w:t>
                </w:r>
                <w:r w:rsidRPr="00652A6A">
                  <w:rPr>
                    <w:spacing w:val="-7"/>
                  </w:rPr>
                  <w:t xml:space="preserve"> </w:t>
                </w:r>
                <w:r w:rsidRPr="00E101DE">
                  <w:t>skoleårets</w:t>
                </w:r>
                <w:r w:rsidRPr="00652A6A">
                  <w:rPr>
                    <w:spacing w:val="-5"/>
                  </w:rPr>
                  <w:t xml:space="preserve"> </w:t>
                </w:r>
                <w:r w:rsidRPr="00652A6A">
                  <w:t>planlægning</w:t>
                </w:r>
                <w:r w:rsidRPr="00652A6A">
                  <w:rPr>
                    <w:spacing w:val="-5"/>
                  </w:rPr>
                  <w:t xml:space="preserve"> </w:t>
                </w:r>
                <w:r>
                  <w:rPr>
                    <w:spacing w:val="-5"/>
                  </w:rPr>
                  <w:br/>
                </w:r>
                <w:r>
                  <w:t xml:space="preserve">- </w:t>
                </w:r>
                <w:r w:rsidRPr="00E101DE">
                  <w:t>drøftes</w:t>
                </w:r>
                <w:r>
                  <w:t xml:space="preserve"> </w:t>
                </w:r>
                <w:r w:rsidRPr="00652A6A">
                  <w:rPr>
                    <w:spacing w:val="-31"/>
                  </w:rPr>
                  <w:t xml:space="preserve"> </w:t>
                </w:r>
                <w:r w:rsidRPr="00652A6A">
                  <w:t>ligeledes</w:t>
                </w:r>
                <w:r w:rsidRPr="00652A6A">
                  <w:rPr>
                    <w:spacing w:val="-1"/>
                  </w:rPr>
                  <w:t xml:space="preserve"> </w:t>
                </w:r>
                <w:r w:rsidRPr="00652A6A">
                  <w:t xml:space="preserve">i </w:t>
                </w:r>
                <w:r>
                  <w:t>DUO-/TRIO</w:t>
                </w:r>
                <w:r w:rsidRPr="00652A6A">
                  <w:t>-udvalg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-2086147374"/>
                  <w:placeholder>
                    <w:docPart w:val="C6A27E63BB2741E2BD9733C2500E9E11"/>
                  </w:placeholder>
                  <w:showingPlcHdr/>
                </w:sdtPr>
                <w:sdtEndPr/>
                <w:sdtContent>
                  <w:p w14:paraId="33F15D45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2611F2FA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3F743BA3" w14:textId="77777777" w:rsidR="009B3742" w:rsidRPr="00E101DE" w:rsidRDefault="009B3742" w:rsidP="009B3742">
                <w:pPr>
                  <w:pStyle w:val="Tabeltekst"/>
                </w:pPr>
                <w:r w:rsidRPr="00E101DE">
                  <w:t>Principper for fagfordelingen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745158397"/>
                  <w:placeholder>
                    <w:docPart w:val="DA237E58F2444671B68BD92446096037"/>
                  </w:placeholder>
                  <w:showingPlcHdr/>
                </w:sdtPr>
                <w:sdtEndPr/>
                <w:sdtContent>
                  <w:p w14:paraId="6920B022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2A661BFA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19A32682" w14:textId="77777777" w:rsidR="009B3742" w:rsidRPr="00E101DE" w:rsidRDefault="009B3742" w:rsidP="009B3742">
                <w:pPr>
                  <w:pStyle w:val="Tabeltekst"/>
                </w:pPr>
                <w:r w:rsidRPr="00E101DE">
                  <w:t>Det forventede gennemsnitlige undervisnings- timetal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746933407"/>
                  <w:placeholder>
                    <w:docPart w:val="3F52C97487AA4D5E86BCF7EB019B0126"/>
                  </w:placeholder>
                  <w:showingPlcHdr/>
                </w:sdtPr>
                <w:sdtEndPr/>
                <w:sdtContent>
                  <w:p w14:paraId="2308F9DB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  <w:tr w:rsidR="009B3742" w:rsidRPr="00652A6A" w14:paraId="2CF711A1" w14:textId="77777777" w:rsidTr="00AB6234">
            <w:trPr>
              <w:trHeight w:val="850"/>
            </w:trPr>
            <w:tc>
              <w:tcPr>
                <w:tcW w:w="3335" w:type="dxa"/>
                <w:shd w:val="clear" w:color="auto" w:fill="FFFFFF"/>
              </w:tcPr>
              <w:p w14:paraId="2A4C225C" w14:textId="77777777" w:rsidR="009B3742" w:rsidRPr="00E101DE" w:rsidRDefault="009B3742" w:rsidP="009B3742">
                <w:pPr>
                  <w:pStyle w:val="Tabeltekst"/>
                </w:pPr>
                <w:r w:rsidRPr="00E101DE">
                  <w:t>Aftale om retningslinjer og opgaveløsningen for modtagelse af nyuddannede lærere (§10)</w:t>
                </w:r>
              </w:p>
            </w:tc>
            <w:tc>
              <w:tcPr>
                <w:tcW w:w="7111" w:type="dxa"/>
                <w:shd w:val="clear" w:color="auto" w:fill="FFFFFF"/>
              </w:tcPr>
              <w:sdt>
                <w:sdtPr>
                  <w:id w:val="402808467"/>
                  <w:placeholder>
                    <w:docPart w:val="C9570E1E40C24AF5BDDFCE965ED407AA"/>
                  </w:placeholder>
                  <w:showingPlcHdr/>
                </w:sdtPr>
                <w:sdtEndPr/>
                <w:sdtContent>
                  <w:p w14:paraId="45CEE369" w14:textId="77777777" w:rsidR="009B3742" w:rsidRPr="00E101DE" w:rsidRDefault="009B3742" w:rsidP="009B3742">
                    <w:pPr>
                      <w:pStyle w:val="Udfyldningstekst"/>
                    </w:pPr>
                    <w:r w:rsidRPr="00AB6A7E">
                      <w:rPr>
                        <w:rStyle w:val="Pladsholdertekst"/>
                      </w:rPr>
                      <w:t>Klik eller tryk her for at skrive tekst.</w:t>
                    </w:r>
                  </w:p>
                </w:sdtContent>
              </w:sdt>
            </w:tc>
          </w:tr>
        </w:tbl>
        <w:p w14:paraId="1D6C2934" w14:textId="77777777" w:rsidR="002377DA" w:rsidRPr="00E101DE" w:rsidRDefault="002377DA" w:rsidP="00E101DE"/>
        <w:p w14:paraId="59756FF4" w14:textId="77777777" w:rsidR="002377DA" w:rsidRPr="00E101DE" w:rsidRDefault="002377DA" w:rsidP="00E101DE"/>
        <w:p w14:paraId="0954C919" w14:textId="77777777" w:rsidR="002377DA" w:rsidRPr="00652A6A" w:rsidRDefault="00805132" w:rsidP="00AB6234">
          <w:pPr>
            <w:keepLines/>
            <w:spacing w:after="60"/>
            <w:rPr>
              <w:b/>
              <w:sz w:val="16"/>
            </w:rPr>
          </w:pPr>
          <w:r w:rsidRPr="00652A6A">
            <w:rPr>
              <w:b/>
              <w:w w:val="95"/>
              <w:sz w:val="16"/>
            </w:rPr>
            <w:t>Den</w:t>
          </w:r>
          <w:r w:rsidRPr="00652A6A">
            <w:rPr>
              <w:b/>
              <w:spacing w:val="21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endelige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="00906EF2" w:rsidRPr="00652A6A">
            <w:rPr>
              <w:b/>
              <w:w w:val="95"/>
              <w:sz w:val="16"/>
            </w:rPr>
            <w:t>distrikts- og skole</w:t>
          </w:r>
          <w:r w:rsidRPr="00652A6A">
            <w:rPr>
              <w:b/>
              <w:w w:val="95"/>
              <w:sz w:val="16"/>
            </w:rPr>
            <w:t>plan</w:t>
          </w:r>
          <w:r w:rsidRPr="00652A6A">
            <w:rPr>
              <w:b/>
              <w:spacing w:val="21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kan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herudover</w:t>
          </w:r>
          <w:r w:rsidRPr="00652A6A">
            <w:rPr>
              <w:b/>
              <w:spacing w:val="17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med</w:t>
          </w:r>
          <w:r w:rsidRPr="00652A6A">
            <w:rPr>
              <w:b/>
              <w:spacing w:val="17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fordel</w:t>
          </w:r>
          <w:r w:rsidRPr="00652A6A">
            <w:rPr>
              <w:b/>
              <w:spacing w:val="21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suppleres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med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="009B3742">
            <w:rPr>
              <w:b/>
              <w:spacing w:val="22"/>
              <w:w w:val="95"/>
              <w:sz w:val="16"/>
            </w:rPr>
            <w:br/>
          </w:r>
          <w:r w:rsidRPr="00652A6A">
            <w:rPr>
              <w:b/>
              <w:w w:val="95"/>
              <w:sz w:val="16"/>
            </w:rPr>
            <w:t>andre</w:t>
          </w:r>
          <w:r w:rsidRPr="00652A6A">
            <w:rPr>
              <w:b/>
              <w:spacing w:val="21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lokalt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besluttede</w:t>
          </w:r>
          <w:r w:rsidRPr="00652A6A">
            <w:rPr>
              <w:b/>
              <w:spacing w:val="22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emner</w:t>
          </w:r>
          <w:r w:rsidRPr="00652A6A">
            <w:rPr>
              <w:b/>
              <w:spacing w:val="11"/>
              <w:w w:val="95"/>
              <w:sz w:val="16"/>
            </w:rPr>
            <w:t xml:space="preserve"> </w:t>
          </w:r>
          <w:r w:rsidRPr="00652A6A">
            <w:rPr>
              <w:b/>
              <w:w w:val="95"/>
              <w:sz w:val="16"/>
            </w:rPr>
            <w:t>f.eks.:</w:t>
          </w:r>
        </w:p>
        <w:p w14:paraId="14B37550" w14:textId="77777777" w:rsidR="009B558E" w:rsidRPr="00652A6A" w:rsidRDefault="00805132" w:rsidP="00FF2249">
          <w:pPr>
            <w:pStyle w:val="Listeafsnit"/>
          </w:pPr>
          <w:r w:rsidRPr="00FF2249">
            <w:t>Skolebestyrelsens</w:t>
          </w:r>
          <w:r w:rsidRPr="00652A6A">
            <w:rPr>
              <w:spacing w:val="-6"/>
            </w:rPr>
            <w:t xml:space="preserve"> </w:t>
          </w:r>
          <w:r w:rsidRPr="00652A6A">
            <w:t>princip</w:t>
          </w:r>
          <w:r w:rsidR="00FA2368" w:rsidRPr="00652A6A">
            <w:t>p</w:t>
          </w:r>
          <w:r w:rsidRPr="00652A6A">
            <w:t>er</w:t>
          </w:r>
        </w:p>
        <w:p w14:paraId="43A83E80" w14:textId="77777777" w:rsidR="002377DA" w:rsidRPr="009B3742" w:rsidRDefault="00805132" w:rsidP="009B3742">
          <w:pPr>
            <w:pStyle w:val="Listeafsnit"/>
            <w:rPr>
              <w:sz w:val="14"/>
            </w:rPr>
          </w:pPr>
          <w:r w:rsidRPr="00652A6A">
            <w:t>Klassesammensætning,</w:t>
          </w:r>
          <w:r w:rsidRPr="00652A6A">
            <w:rPr>
              <w:spacing w:val="-4"/>
            </w:rPr>
            <w:t xml:space="preserve"> </w:t>
          </w:r>
          <w:r w:rsidRPr="00652A6A">
            <w:t>holddeling,</w:t>
          </w:r>
          <w:r w:rsidRPr="00652A6A">
            <w:rPr>
              <w:spacing w:val="-4"/>
            </w:rPr>
            <w:t xml:space="preserve"> </w:t>
          </w:r>
          <w:r w:rsidRPr="00652A6A">
            <w:t>sammenlægning</w:t>
          </w:r>
          <w:r w:rsidRPr="00652A6A">
            <w:rPr>
              <w:spacing w:val="-3"/>
            </w:rPr>
            <w:t xml:space="preserve"> </w:t>
          </w:r>
          <w:r w:rsidRPr="00652A6A">
            <w:t>af</w:t>
          </w:r>
          <w:r w:rsidRPr="00652A6A">
            <w:rPr>
              <w:spacing w:val="-7"/>
            </w:rPr>
            <w:t xml:space="preserve"> </w:t>
          </w:r>
          <w:r w:rsidRPr="00652A6A">
            <w:t>hold</w:t>
          </w:r>
          <w:r w:rsidRPr="00652A6A">
            <w:rPr>
              <w:spacing w:val="-4"/>
            </w:rPr>
            <w:t xml:space="preserve"> </w:t>
          </w:r>
          <w:r w:rsidRPr="00652A6A">
            <w:t>eller</w:t>
          </w:r>
          <w:r w:rsidRPr="00652A6A">
            <w:rPr>
              <w:spacing w:val="-7"/>
            </w:rPr>
            <w:t xml:space="preserve"> </w:t>
          </w:r>
          <w:r w:rsidRPr="00652A6A">
            <w:t>klasser</w:t>
          </w:r>
          <w:r w:rsidRPr="00652A6A">
            <w:rPr>
              <w:spacing w:val="-7"/>
            </w:rPr>
            <w:t xml:space="preserve"> </w:t>
          </w:r>
          <w:r w:rsidRPr="00652A6A">
            <w:t>m.v.</w:t>
          </w:r>
        </w:p>
      </w:sdtContent>
    </w:sdt>
    <w:sectPr w:rsidR="002377DA" w:rsidRPr="009B3742" w:rsidSect="0088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1304" w:right="680" w:bottom="1077" w:left="680" w:header="567" w:footer="3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6094" w14:textId="77777777" w:rsidR="001F4348" w:rsidRDefault="001F4348" w:rsidP="00286393">
      <w:r>
        <w:separator/>
      </w:r>
    </w:p>
  </w:endnote>
  <w:endnote w:type="continuationSeparator" w:id="0">
    <w:p w14:paraId="669DAF6C" w14:textId="77777777" w:rsidR="001F4348" w:rsidRDefault="001F4348" w:rsidP="0028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Arial"/>
    <w:charset w:val="B1"/>
    <w:family w:val="auto"/>
    <w:pitch w:val="variable"/>
    <w:sig w:usb0="00000A07" w:usb1="40000001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7A7" w14:textId="77777777" w:rsidR="00CE0297" w:rsidRDefault="00CE029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5D74" w14:textId="77777777" w:rsidR="00286393" w:rsidRDefault="00286393" w:rsidP="00576F41">
    <w:pPr>
      <w:pStyle w:val="Sidefod"/>
      <w:ind w:right="142"/>
      <w:jc w:val="right"/>
    </w:pPr>
    <w:r>
      <w:rPr>
        <w:noProof/>
      </w:rPr>
      <w:drawing>
        <wp:inline distT="0" distB="0" distL="0" distR="0" wp14:anchorId="5C159A5F" wp14:editId="43D0032E">
          <wp:extent cx="1493325" cy="367211"/>
          <wp:effectExtent l="0" t="0" r="5715" b="127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led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325" cy="36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99D9" w14:textId="77777777" w:rsidR="00CE0297" w:rsidRDefault="00CE029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966F" w14:textId="77777777" w:rsidR="001F4348" w:rsidRDefault="001F4348" w:rsidP="00286393">
      <w:r>
        <w:separator/>
      </w:r>
    </w:p>
  </w:footnote>
  <w:footnote w:type="continuationSeparator" w:id="0">
    <w:p w14:paraId="167A3660" w14:textId="77777777" w:rsidR="001F4348" w:rsidRDefault="001F4348" w:rsidP="0028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34E" w14:textId="77777777" w:rsidR="00CE0297" w:rsidRDefault="00CE029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CE2E" w14:textId="77777777" w:rsidR="000E5B7E" w:rsidRDefault="00652A6A" w:rsidP="00F22D46">
    <w:pPr>
      <w:pStyle w:val="Sidehoved"/>
      <w:ind w:right="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53668C" wp14:editId="5891E61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27766" id="Rektangel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" fillcolor="#d3e8ed [3206]" stroked="f" strokeweight="2pt">
              <w10:wrap anchorx="page" anchory="page"/>
            </v:rect>
          </w:pict>
        </mc:Fallback>
      </mc:AlternateContent>
    </w:r>
    <w:r w:rsidR="000E5B7E">
      <w:rPr>
        <w:noProof/>
      </w:rPr>
      <w:drawing>
        <wp:inline distT="0" distB="0" distL="0" distR="0" wp14:anchorId="703418E0" wp14:editId="19AB4F80">
          <wp:extent cx="1778000" cy="152400"/>
          <wp:effectExtent l="0" t="0" r="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6EC2" w14:textId="77777777" w:rsidR="00CE0297" w:rsidRDefault="00CE02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9A1"/>
    <w:multiLevelType w:val="hybridMultilevel"/>
    <w:tmpl w:val="416898EC"/>
    <w:lvl w:ilvl="0" w:tplc="2DF2208C">
      <w:numFmt w:val="bullet"/>
      <w:pStyle w:val="Tabelpunktliste"/>
      <w:lvlText w:val="-"/>
      <w:lvlJc w:val="left"/>
      <w:pPr>
        <w:ind w:left="182" w:hanging="103"/>
      </w:pPr>
      <w:rPr>
        <w:rFonts w:ascii="Rubik" w:eastAsia="Rubik" w:hAnsi="Rubik" w:cs="Rubik" w:hint="default"/>
        <w:b w:val="0"/>
        <w:bCs w:val="0"/>
        <w:i w:val="0"/>
        <w:iCs w:val="0"/>
        <w:w w:val="99"/>
        <w:sz w:val="14"/>
        <w:szCs w:val="14"/>
        <w:lang w:eastAsia="en-US" w:bidi="ar-SA"/>
      </w:rPr>
    </w:lvl>
    <w:lvl w:ilvl="1" w:tplc="C0FC20B8">
      <w:numFmt w:val="bullet"/>
      <w:lvlText w:val="•"/>
      <w:lvlJc w:val="left"/>
      <w:pPr>
        <w:ind w:left="493" w:hanging="103"/>
      </w:pPr>
      <w:rPr>
        <w:rFonts w:hint="default"/>
        <w:lang w:eastAsia="en-US" w:bidi="ar-SA"/>
      </w:rPr>
    </w:lvl>
    <w:lvl w:ilvl="2" w:tplc="7784A0E8">
      <w:numFmt w:val="bullet"/>
      <w:lvlText w:val="•"/>
      <w:lvlJc w:val="left"/>
      <w:pPr>
        <w:ind w:left="807" w:hanging="103"/>
      </w:pPr>
      <w:rPr>
        <w:rFonts w:hint="default"/>
        <w:lang w:eastAsia="en-US" w:bidi="ar-SA"/>
      </w:rPr>
    </w:lvl>
    <w:lvl w:ilvl="3" w:tplc="90EE89F4">
      <w:numFmt w:val="bullet"/>
      <w:lvlText w:val="•"/>
      <w:lvlJc w:val="left"/>
      <w:pPr>
        <w:ind w:left="1120" w:hanging="103"/>
      </w:pPr>
      <w:rPr>
        <w:rFonts w:hint="default"/>
        <w:lang w:eastAsia="en-US" w:bidi="ar-SA"/>
      </w:rPr>
    </w:lvl>
    <w:lvl w:ilvl="4" w:tplc="F33A805E">
      <w:numFmt w:val="bullet"/>
      <w:lvlText w:val="•"/>
      <w:lvlJc w:val="left"/>
      <w:pPr>
        <w:ind w:left="1434" w:hanging="103"/>
      </w:pPr>
      <w:rPr>
        <w:rFonts w:hint="default"/>
        <w:lang w:eastAsia="en-US" w:bidi="ar-SA"/>
      </w:rPr>
    </w:lvl>
    <w:lvl w:ilvl="5" w:tplc="176CC802">
      <w:numFmt w:val="bullet"/>
      <w:lvlText w:val="•"/>
      <w:lvlJc w:val="left"/>
      <w:pPr>
        <w:ind w:left="1747" w:hanging="103"/>
      </w:pPr>
      <w:rPr>
        <w:rFonts w:hint="default"/>
        <w:lang w:eastAsia="en-US" w:bidi="ar-SA"/>
      </w:rPr>
    </w:lvl>
    <w:lvl w:ilvl="6" w:tplc="973EC4D8">
      <w:numFmt w:val="bullet"/>
      <w:lvlText w:val="•"/>
      <w:lvlJc w:val="left"/>
      <w:pPr>
        <w:ind w:left="2061" w:hanging="103"/>
      </w:pPr>
      <w:rPr>
        <w:rFonts w:hint="default"/>
        <w:lang w:eastAsia="en-US" w:bidi="ar-SA"/>
      </w:rPr>
    </w:lvl>
    <w:lvl w:ilvl="7" w:tplc="0A769E08">
      <w:numFmt w:val="bullet"/>
      <w:lvlText w:val="•"/>
      <w:lvlJc w:val="left"/>
      <w:pPr>
        <w:ind w:left="2374" w:hanging="103"/>
      </w:pPr>
      <w:rPr>
        <w:rFonts w:hint="default"/>
        <w:lang w:eastAsia="en-US" w:bidi="ar-SA"/>
      </w:rPr>
    </w:lvl>
    <w:lvl w:ilvl="8" w:tplc="1F86A3E8">
      <w:numFmt w:val="bullet"/>
      <w:lvlText w:val="•"/>
      <w:lvlJc w:val="left"/>
      <w:pPr>
        <w:ind w:left="2688" w:hanging="103"/>
      </w:pPr>
      <w:rPr>
        <w:rFonts w:hint="default"/>
        <w:lang w:eastAsia="en-US" w:bidi="ar-SA"/>
      </w:rPr>
    </w:lvl>
  </w:abstractNum>
  <w:abstractNum w:abstractNumId="1" w15:restartNumberingAfterBreak="0">
    <w:nsid w:val="22A414FB"/>
    <w:multiLevelType w:val="hybridMultilevel"/>
    <w:tmpl w:val="2BC4500C"/>
    <w:lvl w:ilvl="0" w:tplc="70B417C2">
      <w:numFmt w:val="bullet"/>
      <w:lvlText w:val="•"/>
      <w:lvlJc w:val="left"/>
      <w:pPr>
        <w:ind w:left="79" w:hanging="171"/>
      </w:pPr>
      <w:rPr>
        <w:rFonts w:ascii="Rubik" w:eastAsia="Rubik" w:hAnsi="Rubik" w:cs="Rubik" w:hint="default"/>
        <w:b w:val="0"/>
        <w:bCs w:val="0"/>
        <w:i w:val="0"/>
        <w:iCs w:val="0"/>
        <w:w w:val="100"/>
        <w:sz w:val="14"/>
        <w:szCs w:val="14"/>
        <w:lang w:eastAsia="en-US" w:bidi="ar-SA"/>
      </w:rPr>
    </w:lvl>
    <w:lvl w:ilvl="1" w:tplc="CD0CCCE8">
      <w:numFmt w:val="bullet"/>
      <w:lvlText w:val="•"/>
      <w:lvlJc w:val="left"/>
      <w:pPr>
        <w:ind w:left="781" w:hanging="171"/>
      </w:pPr>
      <w:rPr>
        <w:rFonts w:hint="default"/>
        <w:lang w:eastAsia="en-US" w:bidi="ar-SA"/>
      </w:rPr>
    </w:lvl>
    <w:lvl w:ilvl="2" w:tplc="557CCE10">
      <w:numFmt w:val="bullet"/>
      <w:lvlText w:val="•"/>
      <w:lvlJc w:val="left"/>
      <w:pPr>
        <w:ind w:left="1482" w:hanging="171"/>
      </w:pPr>
      <w:rPr>
        <w:rFonts w:hint="default"/>
        <w:lang w:eastAsia="en-US" w:bidi="ar-SA"/>
      </w:rPr>
    </w:lvl>
    <w:lvl w:ilvl="3" w:tplc="DA4C293A">
      <w:numFmt w:val="bullet"/>
      <w:lvlText w:val="•"/>
      <w:lvlJc w:val="left"/>
      <w:pPr>
        <w:ind w:left="2183" w:hanging="171"/>
      </w:pPr>
      <w:rPr>
        <w:rFonts w:hint="default"/>
        <w:lang w:eastAsia="en-US" w:bidi="ar-SA"/>
      </w:rPr>
    </w:lvl>
    <w:lvl w:ilvl="4" w:tplc="FB047CC6">
      <w:numFmt w:val="bullet"/>
      <w:lvlText w:val="•"/>
      <w:lvlJc w:val="left"/>
      <w:pPr>
        <w:ind w:left="2884" w:hanging="171"/>
      </w:pPr>
      <w:rPr>
        <w:rFonts w:hint="default"/>
        <w:lang w:eastAsia="en-US" w:bidi="ar-SA"/>
      </w:rPr>
    </w:lvl>
    <w:lvl w:ilvl="5" w:tplc="5DB0C270">
      <w:numFmt w:val="bullet"/>
      <w:lvlText w:val="•"/>
      <w:lvlJc w:val="left"/>
      <w:pPr>
        <w:ind w:left="3585" w:hanging="171"/>
      </w:pPr>
      <w:rPr>
        <w:rFonts w:hint="default"/>
        <w:lang w:eastAsia="en-US" w:bidi="ar-SA"/>
      </w:rPr>
    </w:lvl>
    <w:lvl w:ilvl="6" w:tplc="C1CC45A4">
      <w:numFmt w:val="bullet"/>
      <w:lvlText w:val="•"/>
      <w:lvlJc w:val="left"/>
      <w:pPr>
        <w:ind w:left="4286" w:hanging="171"/>
      </w:pPr>
      <w:rPr>
        <w:rFonts w:hint="default"/>
        <w:lang w:eastAsia="en-US" w:bidi="ar-SA"/>
      </w:rPr>
    </w:lvl>
    <w:lvl w:ilvl="7" w:tplc="3BE88380">
      <w:numFmt w:val="bullet"/>
      <w:lvlText w:val="•"/>
      <w:lvlJc w:val="left"/>
      <w:pPr>
        <w:ind w:left="4987" w:hanging="171"/>
      </w:pPr>
      <w:rPr>
        <w:rFonts w:hint="default"/>
        <w:lang w:eastAsia="en-US" w:bidi="ar-SA"/>
      </w:rPr>
    </w:lvl>
    <w:lvl w:ilvl="8" w:tplc="495CA9D4">
      <w:numFmt w:val="bullet"/>
      <w:lvlText w:val="•"/>
      <w:lvlJc w:val="left"/>
      <w:pPr>
        <w:ind w:left="5688" w:hanging="171"/>
      </w:pPr>
      <w:rPr>
        <w:rFonts w:hint="default"/>
        <w:lang w:eastAsia="en-US" w:bidi="ar-SA"/>
      </w:rPr>
    </w:lvl>
  </w:abstractNum>
  <w:abstractNum w:abstractNumId="2" w15:restartNumberingAfterBreak="0">
    <w:nsid w:val="2B046942"/>
    <w:multiLevelType w:val="hybridMultilevel"/>
    <w:tmpl w:val="C1127E48"/>
    <w:lvl w:ilvl="0" w:tplc="F4C83264">
      <w:numFmt w:val="bullet"/>
      <w:lvlText w:val="–"/>
      <w:lvlJc w:val="left"/>
      <w:pPr>
        <w:ind w:left="194" w:hanging="115"/>
      </w:pPr>
      <w:rPr>
        <w:rFonts w:ascii="Rubik" w:eastAsia="Rubik" w:hAnsi="Rubik" w:cs="Rubik" w:hint="default"/>
        <w:b w:val="0"/>
        <w:bCs w:val="0"/>
        <w:i w:val="0"/>
        <w:iCs w:val="0"/>
        <w:color w:val="231F20"/>
        <w:w w:val="100"/>
        <w:sz w:val="14"/>
        <w:szCs w:val="14"/>
        <w:lang w:val="en-GB" w:eastAsia="en-US" w:bidi="ar-SA"/>
      </w:rPr>
    </w:lvl>
    <w:lvl w:ilvl="1" w:tplc="72405AEA">
      <w:numFmt w:val="bullet"/>
      <w:lvlText w:val="•"/>
      <w:lvlJc w:val="left"/>
      <w:pPr>
        <w:ind w:left="889" w:hanging="115"/>
      </w:pPr>
      <w:rPr>
        <w:rFonts w:hint="default"/>
        <w:lang w:val="en-GB" w:eastAsia="en-US" w:bidi="ar-SA"/>
      </w:rPr>
    </w:lvl>
    <w:lvl w:ilvl="2" w:tplc="3AECE16A">
      <w:numFmt w:val="bullet"/>
      <w:lvlText w:val="•"/>
      <w:lvlJc w:val="left"/>
      <w:pPr>
        <w:ind w:left="1578" w:hanging="115"/>
      </w:pPr>
      <w:rPr>
        <w:rFonts w:hint="default"/>
        <w:lang w:val="en-GB" w:eastAsia="en-US" w:bidi="ar-SA"/>
      </w:rPr>
    </w:lvl>
    <w:lvl w:ilvl="3" w:tplc="2168F654">
      <w:numFmt w:val="bullet"/>
      <w:lvlText w:val="•"/>
      <w:lvlJc w:val="left"/>
      <w:pPr>
        <w:ind w:left="2267" w:hanging="115"/>
      </w:pPr>
      <w:rPr>
        <w:rFonts w:hint="default"/>
        <w:lang w:val="en-GB" w:eastAsia="en-US" w:bidi="ar-SA"/>
      </w:rPr>
    </w:lvl>
    <w:lvl w:ilvl="4" w:tplc="894CB47E">
      <w:numFmt w:val="bullet"/>
      <w:lvlText w:val="•"/>
      <w:lvlJc w:val="left"/>
      <w:pPr>
        <w:ind w:left="2956" w:hanging="115"/>
      </w:pPr>
      <w:rPr>
        <w:rFonts w:hint="default"/>
        <w:lang w:val="en-GB" w:eastAsia="en-US" w:bidi="ar-SA"/>
      </w:rPr>
    </w:lvl>
    <w:lvl w:ilvl="5" w:tplc="B32C4394">
      <w:numFmt w:val="bullet"/>
      <w:lvlText w:val="•"/>
      <w:lvlJc w:val="left"/>
      <w:pPr>
        <w:ind w:left="3645" w:hanging="115"/>
      </w:pPr>
      <w:rPr>
        <w:rFonts w:hint="default"/>
        <w:lang w:val="en-GB" w:eastAsia="en-US" w:bidi="ar-SA"/>
      </w:rPr>
    </w:lvl>
    <w:lvl w:ilvl="6" w:tplc="ED4CFDA0">
      <w:numFmt w:val="bullet"/>
      <w:lvlText w:val="•"/>
      <w:lvlJc w:val="left"/>
      <w:pPr>
        <w:ind w:left="4334" w:hanging="115"/>
      </w:pPr>
      <w:rPr>
        <w:rFonts w:hint="default"/>
        <w:lang w:val="en-GB" w:eastAsia="en-US" w:bidi="ar-SA"/>
      </w:rPr>
    </w:lvl>
    <w:lvl w:ilvl="7" w:tplc="8C82FC9C">
      <w:numFmt w:val="bullet"/>
      <w:lvlText w:val="•"/>
      <w:lvlJc w:val="left"/>
      <w:pPr>
        <w:ind w:left="5023" w:hanging="115"/>
      </w:pPr>
      <w:rPr>
        <w:rFonts w:hint="default"/>
        <w:lang w:val="en-GB" w:eastAsia="en-US" w:bidi="ar-SA"/>
      </w:rPr>
    </w:lvl>
    <w:lvl w:ilvl="8" w:tplc="AE9C3766">
      <w:numFmt w:val="bullet"/>
      <w:lvlText w:val="•"/>
      <w:lvlJc w:val="left"/>
      <w:pPr>
        <w:ind w:left="5712" w:hanging="115"/>
      </w:pPr>
      <w:rPr>
        <w:rFonts w:hint="default"/>
        <w:lang w:val="en-GB" w:eastAsia="en-US" w:bidi="ar-SA"/>
      </w:rPr>
    </w:lvl>
  </w:abstractNum>
  <w:abstractNum w:abstractNumId="3" w15:restartNumberingAfterBreak="0">
    <w:nsid w:val="35BE6E77"/>
    <w:multiLevelType w:val="hybridMultilevel"/>
    <w:tmpl w:val="91E2EE6A"/>
    <w:lvl w:ilvl="0" w:tplc="016A9F82">
      <w:start w:val="1"/>
      <w:numFmt w:val="decimal"/>
      <w:pStyle w:val="Nummereretoverskrift"/>
      <w:lvlText w:val="%1."/>
      <w:lvlJc w:val="left"/>
      <w:pPr>
        <w:tabs>
          <w:tab w:val="num" w:pos="227"/>
        </w:tabs>
        <w:ind w:left="227" w:hanging="227"/>
      </w:pPr>
      <w:rPr>
        <w:rFonts w:ascii="Rubik" w:eastAsia="Rubik" w:hAnsi="Rubik" w:cs="Rubik" w:hint="default"/>
        <w:b/>
        <w:bCs/>
        <w:i w:val="0"/>
        <w:iCs w:val="0"/>
        <w:w w:val="101"/>
        <w:sz w:val="16"/>
        <w:szCs w:val="16"/>
        <w:lang w:eastAsia="en-US" w:bidi="ar-SA"/>
      </w:rPr>
    </w:lvl>
    <w:lvl w:ilvl="1" w:tplc="9BEC5DDA">
      <w:numFmt w:val="bullet"/>
      <w:lvlText w:val="•"/>
      <w:lvlJc w:val="left"/>
      <w:pPr>
        <w:ind w:left="1304" w:hanging="148"/>
      </w:pPr>
      <w:rPr>
        <w:rFonts w:hint="default"/>
        <w:lang w:eastAsia="en-US" w:bidi="ar-SA"/>
      </w:rPr>
    </w:lvl>
    <w:lvl w:ilvl="2" w:tplc="F36CFE76">
      <w:numFmt w:val="bullet"/>
      <w:lvlText w:val="•"/>
      <w:lvlJc w:val="left"/>
      <w:pPr>
        <w:ind w:left="2349" w:hanging="148"/>
      </w:pPr>
      <w:rPr>
        <w:rFonts w:hint="default"/>
        <w:lang w:eastAsia="en-US" w:bidi="ar-SA"/>
      </w:rPr>
    </w:lvl>
    <w:lvl w:ilvl="3" w:tplc="86F621CC">
      <w:numFmt w:val="bullet"/>
      <w:lvlText w:val="•"/>
      <w:lvlJc w:val="left"/>
      <w:pPr>
        <w:ind w:left="3393" w:hanging="148"/>
      </w:pPr>
      <w:rPr>
        <w:rFonts w:hint="default"/>
        <w:lang w:eastAsia="en-US" w:bidi="ar-SA"/>
      </w:rPr>
    </w:lvl>
    <w:lvl w:ilvl="4" w:tplc="E0280682">
      <w:numFmt w:val="bullet"/>
      <w:lvlText w:val="•"/>
      <w:lvlJc w:val="left"/>
      <w:pPr>
        <w:ind w:left="4438" w:hanging="148"/>
      </w:pPr>
      <w:rPr>
        <w:rFonts w:hint="default"/>
        <w:lang w:eastAsia="en-US" w:bidi="ar-SA"/>
      </w:rPr>
    </w:lvl>
    <w:lvl w:ilvl="5" w:tplc="166EFDFC">
      <w:numFmt w:val="bullet"/>
      <w:lvlText w:val="•"/>
      <w:lvlJc w:val="left"/>
      <w:pPr>
        <w:ind w:left="5482" w:hanging="148"/>
      </w:pPr>
      <w:rPr>
        <w:rFonts w:hint="default"/>
        <w:lang w:eastAsia="en-US" w:bidi="ar-SA"/>
      </w:rPr>
    </w:lvl>
    <w:lvl w:ilvl="6" w:tplc="62606316">
      <w:numFmt w:val="bullet"/>
      <w:lvlText w:val="•"/>
      <w:lvlJc w:val="left"/>
      <w:pPr>
        <w:ind w:left="6527" w:hanging="148"/>
      </w:pPr>
      <w:rPr>
        <w:rFonts w:hint="default"/>
        <w:lang w:eastAsia="en-US" w:bidi="ar-SA"/>
      </w:rPr>
    </w:lvl>
    <w:lvl w:ilvl="7" w:tplc="9F6447AE">
      <w:numFmt w:val="bullet"/>
      <w:lvlText w:val="•"/>
      <w:lvlJc w:val="left"/>
      <w:pPr>
        <w:ind w:left="7571" w:hanging="148"/>
      </w:pPr>
      <w:rPr>
        <w:rFonts w:hint="default"/>
        <w:lang w:eastAsia="en-US" w:bidi="ar-SA"/>
      </w:rPr>
    </w:lvl>
    <w:lvl w:ilvl="8" w:tplc="3F286D94">
      <w:numFmt w:val="bullet"/>
      <w:lvlText w:val="•"/>
      <w:lvlJc w:val="left"/>
      <w:pPr>
        <w:ind w:left="8616" w:hanging="148"/>
      </w:pPr>
      <w:rPr>
        <w:rFonts w:hint="default"/>
        <w:lang w:eastAsia="en-US" w:bidi="ar-SA"/>
      </w:rPr>
    </w:lvl>
  </w:abstractNum>
  <w:abstractNum w:abstractNumId="4" w15:restartNumberingAfterBreak="0">
    <w:nsid w:val="36786204"/>
    <w:multiLevelType w:val="hybridMultilevel"/>
    <w:tmpl w:val="01603C82"/>
    <w:lvl w:ilvl="0" w:tplc="B9E0800C">
      <w:numFmt w:val="bullet"/>
      <w:lvlText w:val="-"/>
      <w:lvlJc w:val="left"/>
      <w:pPr>
        <w:ind w:left="182" w:hanging="103"/>
      </w:pPr>
      <w:rPr>
        <w:rFonts w:ascii="Rubik" w:eastAsia="Rubik" w:hAnsi="Rubik" w:cs="Rubik" w:hint="default"/>
        <w:b w:val="0"/>
        <w:bCs w:val="0"/>
        <w:i w:val="0"/>
        <w:iCs w:val="0"/>
        <w:color w:val="231F20"/>
        <w:w w:val="100"/>
        <w:sz w:val="14"/>
        <w:szCs w:val="14"/>
        <w:lang w:val="en-GB" w:eastAsia="en-US" w:bidi="ar-SA"/>
      </w:rPr>
    </w:lvl>
    <w:lvl w:ilvl="1" w:tplc="B1349206">
      <w:numFmt w:val="bullet"/>
      <w:lvlText w:val="•"/>
      <w:lvlJc w:val="left"/>
      <w:pPr>
        <w:ind w:left="493" w:hanging="103"/>
      </w:pPr>
      <w:rPr>
        <w:rFonts w:hint="default"/>
        <w:lang w:val="en-GB" w:eastAsia="en-US" w:bidi="ar-SA"/>
      </w:rPr>
    </w:lvl>
    <w:lvl w:ilvl="2" w:tplc="78F0EE6C">
      <w:numFmt w:val="bullet"/>
      <w:lvlText w:val="•"/>
      <w:lvlJc w:val="left"/>
      <w:pPr>
        <w:ind w:left="807" w:hanging="103"/>
      </w:pPr>
      <w:rPr>
        <w:rFonts w:hint="default"/>
        <w:lang w:val="en-GB" w:eastAsia="en-US" w:bidi="ar-SA"/>
      </w:rPr>
    </w:lvl>
    <w:lvl w:ilvl="3" w:tplc="2A823D78">
      <w:numFmt w:val="bullet"/>
      <w:lvlText w:val="•"/>
      <w:lvlJc w:val="left"/>
      <w:pPr>
        <w:ind w:left="1120" w:hanging="103"/>
      </w:pPr>
      <w:rPr>
        <w:rFonts w:hint="default"/>
        <w:lang w:val="en-GB" w:eastAsia="en-US" w:bidi="ar-SA"/>
      </w:rPr>
    </w:lvl>
    <w:lvl w:ilvl="4" w:tplc="9AAC5FFA">
      <w:numFmt w:val="bullet"/>
      <w:lvlText w:val="•"/>
      <w:lvlJc w:val="left"/>
      <w:pPr>
        <w:ind w:left="1434" w:hanging="103"/>
      </w:pPr>
      <w:rPr>
        <w:rFonts w:hint="default"/>
        <w:lang w:val="en-GB" w:eastAsia="en-US" w:bidi="ar-SA"/>
      </w:rPr>
    </w:lvl>
    <w:lvl w:ilvl="5" w:tplc="5728ED1A">
      <w:numFmt w:val="bullet"/>
      <w:lvlText w:val="•"/>
      <w:lvlJc w:val="left"/>
      <w:pPr>
        <w:ind w:left="1747" w:hanging="103"/>
      </w:pPr>
      <w:rPr>
        <w:rFonts w:hint="default"/>
        <w:lang w:val="en-GB" w:eastAsia="en-US" w:bidi="ar-SA"/>
      </w:rPr>
    </w:lvl>
    <w:lvl w:ilvl="6" w:tplc="9E2216E6">
      <w:numFmt w:val="bullet"/>
      <w:lvlText w:val="•"/>
      <w:lvlJc w:val="left"/>
      <w:pPr>
        <w:ind w:left="2061" w:hanging="103"/>
      </w:pPr>
      <w:rPr>
        <w:rFonts w:hint="default"/>
        <w:lang w:val="en-GB" w:eastAsia="en-US" w:bidi="ar-SA"/>
      </w:rPr>
    </w:lvl>
    <w:lvl w:ilvl="7" w:tplc="E1226320">
      <w:numFmt w:val="bullet"/>
      <w:lvlText w:val="•"/>
      <w:lvlJc w:val="left"/>
      <w:pPr>
        <w:ind w:left="2374" w:hanging="103"/>
      </w:pPr>
      <w:rPr>
        <w:rFonts w:hint="default"/>
        <w:lang w:val="en-GB" w:eastAsia="en-US" w:bidi="ar-SA"/>
      </w:rPr>
    </w:lvl>
    <w:lvl w:ilvl="8" w:tplc="38383100">
      <w:numFmt w:val="bullet"/>
      <w:lvlText w:val="•"/>
      <w:lvlJc w:val="left"/>
      <w:pPr>
        <w:ind w:left="2688" w:hanging="103"/>
      </w:pPr>
      <w:rPr>
        <w:rFonts w:hint="default"/>
        <w:lang w:val="en-GB" w:eastAsia="en-US" w:bidi="ar-SA"/>
      </w:rPr>
    </w:lvl>
  </w:abstractNum>
  <w:abstractNum w:abstractNumId="5" w15:restartNumberingAfterBreak="0">
    <w:nsid w:val="3F891B45"/>
    <w:multiLevelType w:val="hybridMultilevel"/>
    <w:tmpl w:val="9892C5AA"/>
    <w:lvl w:ilvl="0" w:tplc="A694F4F6">
      <w:numFmt w:val="bullet"/>
      <w:lvlText w:val="-"/>
      <w:lvlJc w:val="left"/>
      <w:pPr>
        <w:ind w:left="182" w:hanging="103"/>
      </w:pPr>
      <w:rPr>
        <w:rFonts w:ascii="Rubik" w:eastAsia="Rubik" w:hAnsi="Rubik" w:cs="Rubik" w:hint="default"/>
        <w:b w:val="0"/>
        <w:bCs w:val="0"/>
        <w:i w:val="0"/>
        <w:iCs w:val="0"/>
        <w:w w:val="99"/>
        <w:sz w:val="14"/>
        <w:szCs w:val="14"/>
        <w:lang w:eastAsia="en-US" w:bidi="ar-SA"/>
      </w:rPr>
    </w:lvl>
    <w:lvl w:ilvl="1" w:tplc="2272DDC8">
      <w:numFmt w:val="bullet"/>
      <w:lvlText w:val="•"/>
      <w:lvlJc w:val="left"/>
      <w:pPr>
        <w:ind w:left="493" w:hanging="103"/>
      </w:pPr>
      <w:rPr>
        <w:rFonts w:hint="default"/>
        <w:lang w:eastAsia="en-US" w:bidi="ar-SA"/>
      </w:rPr>
    </w:lvl>
    <w:lvl w:ilvl="2" w:tplc="01580814">
      <w:numFmt w:val="bullet"/>
      <w:lvlText w:val="•"/>
      <w:lvlJc w:val="left"/>
      <w:pPr>
        <w:ind w:left="807" w:hanging="103"/>
      </w:pPr>
      <w:rPr>
        <w:rFonts w:hint="default"/>
        <w:lang w:eastAsia="en-US" w:bidi="ar-SA"/>
      </w:rPr>
    </w:lvl>
    <w:lvl w:ilvl="3" w:tplc="2B5E3E32">
      <w:numFmt w:val="bullet"/>
      <w:lvlText w:val="•"/>
      <w:lvlJc w:val="left"/>
      <w:pPr>
        <w:ind w:left="1120" w:hanging="103"/>
      </w:pPr>
      <w:rPr>
        <w:rFonts w:hint="default"/>
        <w:lang w:eastAsia="en-US" w:bidi="ar-SA"/>
      </w:rPr>
    </w:lvl>
    <w:lvl w:ilvl="4" w:tplc="81DA30D4">
      <w:numFmt w:val="bullet"/>
      <w:lvlText w:val="•"/>
      <w:lvlJc w:val="left"/>
      <w:pPr>
        <w:ind w:left="1434" w:hanging="103"/>
      </w:pPr>
      <w:rPr>
        <w:rFonts w:hint="default"/>
        <w:lang w:eastAsia="en-US" w:bidi="ar-SA"/>
      </w:rPr>
    </w:lvl>
    <w:lvl w:ilvl="5" w:tplc="C3263EBA">
      <w:numFmt w:val="bullet"/>
      <w:lvlText w:val="•"/>
      <w:lvlJc w:val="left"/>
      <w:pPr>
        <w:ind w:left="1747" w:hanging="103"/>
      </w:pPr>
      <w:rPr>
        <w:rFonts w:hint="default"/>
        <w:lang w:eastAsia="en-US" w:bidi="ar-SA"/>
      </w:rPr>
    </w:lvl>
    <w:lvl w:ilvl="6" w:tplc="BFE4438E">
      <w:numFmt w:val="bullet"/>
      <w:lvlText w:val="•"/>
      <w:lvlJc w:val="left"/>
      <w:pPr>
        <w:ind w:left="2061" w:hanging="103"/>
      </w:pPr>
      <w:rPr>
        <w:rFonts w:hint="default"/>
        <w:lang w:eastAsia="en-US" w:bidi="ar-SA"/>
      </w:rPr>
    </w:lvl>
    <w:lvl w:ilvl="7" w:tplc="2384E378">
      <w:numFmt w:val="bullet"/>
      <w:lvlText w:val="•"/>
      <w:lvlJc w:val="left"/>
      <w:pPr>
        <w:ind w:left="2374" w:hanging="103"/>
      </w:pPr>
      <w:rPr>
        <w:rFonts w:hint="default"/>
        <w:lang w:eastAsia="en-US" w:bidi="ar-SA"/>
      </w:rPr>
    </w:lvl>
    <w:lvl w:ilvl="8" w:tplc="F7668CF2">
      <w:numFmt w:val="bullet"/>
      <w:lvlText w:val="•"/>
      <w:lvlJc w:val="left"/>
      <w:pPr>
        <w:ind w:left="2688" w:hanging="103"/>
      </w:pPr>
      <w:rPr>
        <w:rFonts w:hint="default"/>
        <w:lang w:eastAsia="en-US" w:bidi="ar-SA"/>
      </w:rPr>
    </w:lvl>
  </w:abstractNum>
  <w:abstractNum w:abstractNumId="6" w15:restartNumberingAfterBreak="0">
    <w:nsid w:val="3FE74FAE"/>
    <w:multiLevelType w:val="hybridMultilevel"/>
    <w:tmpl w:val="1B86374C"/>
    <w:lvl w:ilvl="0" w:tplc="BDC494E8">
      <w:numFmt w:val="bullet"/>
      <w:lvlText w:val="•"/>
      <w:lvlJc w:val="left"/>
      <w:pPr>
        <w:ind w:left="250" w:hanging="171"/>
      </w:pPr>
      <w:rPr>
        <w:rFonts w:ascii="Rubik" w:eastAsia="Rubik" w:hAnsi="Rubik" w:cs="Rubik" w:hint="default"/>
        <w:b w:val="0"/>
        <w:bCs w:val="0"/>
        <w:i w:val="0"/>
        <w:iCs w:val="0"/>
        <w:w w:val="100"/>
        <w:sz w:val="14"/>
        <w:szCs w:val="14"/>
        <w:lang w:eastAsia="en-US" w:bidi="ar-SA"/>
      </w:rPr>
    </w:lvl>
    <w:lvl w:ilvl="1" w:tplc="2C6A3966">
      <w:numFmt w:val="bullet"/>
      <w:lvlText w:val="•"/>
      <w:lvlJc w:val="left"/>
      <w:pPr>
        <w:ind w:left="920" w:hanging="171"/>
      </w:pPr>
      <w:rPr>
        <w:rFonts w:hint="default"/>
        <w:lang w:eastAsia="en-US" w:bidi="ar-SA"/>
      </w:rPr>
    </w:lvl>
    <w:lvl w:ilvl="2" w:tplc="59EAD998">
      <w:numFmt w:val="bullet"/>
      <w:lvlText w:val="•"/>
      <w:lvlJc w:val="left"/>
      <w:pPr>
        <w:ind w:left="1593" w:hanging="171"/>
      </w:pPr>
      <w:rPr>
        <w:rFonts w:hint="default"/>
        <w:lang w:eastAsia="en-US" w:bidi="ar-SA"/>
      </w:rPr>
    </w:lvl>
    <w:lvl w:ilvl="3" w:tplc="150272CE">
      <w:numFmt w:val="bullet"/>
      <w:lvlText w:val="•"/>
      <w:lvlJc w:val="left"/>
      <w:pPr>
        <w:ind w:left="2266" w:hanging="171"/>
      </w:pPr>
      <w:rPr>
        <w:rFonts w:hint="default"/>
        <w:lang w:eastAsia="en-US" w:bidi="ar-SA"/>
      </w:rPr>
    </w:lvl>
    <w:lvl w:ilvl="4" w:tplc="C15A1EFA">
      <w:numFmt w:val="bullet"/>
      <w:lvlText w:val="•"/>
      <w:lvlJc w:val="left"/>
      <w:pPr>
        <w:ind w:left="2939" w:hanging="171"/>
      </w:pPr>
      <w:rPr>
        <w:rFonts w:hint="default"/>
        <w:lang w:eastAsia="en-US" w:bidi="ar-SA"/>
      </w:rPr>
    </w:lvl>
    <w:lvl w:ilvl="5" w:tplc="CE06446C">
      <w:numFmt w:val="bullet"/>
      <w:lvlText w:val="•"/>
      <w:lvlJc w:val="left"/>
      <w:pPr>
        <w:ind w:left="3612" w:hanging="171"/>
      </w:pPr>
      <w:rPr>
        <w:rFonts w:hint="default"/>
        <w:lang w:eastAsia="en-US" w:bidi="ar-SA"/>
      </w:rPr>
    </w:lvl>
    <w:lvl w:ilvl="6" w:tplc="64EE981A">
      <w:numFmt w:val="bullet"/>
      <w:lvlText w:val="•"/>
      <w:lvlJc w:val="left"/>
      <w:pPr>
        <w:ind w:left="4285" w:hanging="171"/>
      </w:pPr>
      <w:rPr>
        <w:rFonts w:hint="default"/>
        <w:lang w:eastAsia="en-US" w:bidi="ar-SA"/>
      </w:rPr>
    </w:lvl>
    <w:lvl w:ilvl="7" w:tplc="8E76AB62">
      <w:numFmt w:val="bullet"/>
      <w:lvlText w:val="•"/>
      <w:lvlJc w:val="left"/>
      <w:pPr>
        <w:ind w:left="4958" w:hanging="171"/>
      </w:pPr>
      <w:rPr>
        <w:rFonts w:hint="default"/>
        <w:lang w:eastAsia="en-US" w:bidi="ar-SA"/>
      </w:rPr>
    </w:lvl>
    <w:lvl w:ilvl="8" w:tplc="84AADCBA">
      <w:numFmt w:val="bullet"/>
      <w:lvlText w:val="•"/>
      <w:lvlJc w:val="left"/>
      <w:pPr>
        <w:ind w:left="5631" w:hanging="171"/>
      </w:pPr>
      <w:rPr>
        <w:rFonts w:hint="default"/>
        <w:lang w:eastAsia="en-US" w:bidi="ar-SA"/>
      </w:rPr>
    </w:lvl>
  </w:abstractNum>
  <w:abstractNum w:abstractNumId="7" w15:restartNumberingAfterBreak="0">
    <w:nsid w:val="40535EFB"/>
    <w:multiLevelType w:val="hybridMultilevel"/>
    <w:tmpl w:val="153E2D40"/>
    <w:lvl w:ilvl="0" w:tplc="5F3C079E">
      <w:numFmt w:val="bullet"/>
      <w:lvlText w:val="-"/>
      <w:lvlJc w:val="left"/>
      <w:pPr>
        <w:ind w:left="182" w:hanging="103"/>
      </w:pPr>
      <w:rPr>
        <w:rFonts w:ascii="Rubik" w:eastAsia="Rubik" w:hAnsi="Rubik" w:cs="Rubik" w:hint="default"/>
        <w:b w:val="0"/>
        <w:bCs w:val="0"/>
        <w:i w:val="0"/>
        <w:iCs w:val="0"/>
        <w:w w:val="99"/>
        <w:sz w:val="14"/>
        <w:szCs w:val="14"/>
        <w:lang w:eastAsia="en-US" w:bidi="ar-SA"/>
      </w:rPr>
    </w:lvl>
    <w:lvl w:ilvl="1" w:tplc="91084438">
      <w:numFmt w:val="bullet"/>
      <w:lvlText w:val="•"/>
      <w:lvlJc w:val="left"/>
      <w:pPr>
        <w:ind w:left="871" w:hanging="103"/>
      </w:pPr>
      <w:rPr>
        <w:rFonts w:hint="default"/>
        <w:lang w:eastAsia="en-US" w:bidi="ar-SA"/>
      </w:rPr>
    </w:lvl>
    <w:lvl w:ilvl="2" w:tplc="9EEAFCEA">
      <w:numFmt w:val="bullet"/>
      <w:lvlText w:val="•"/>
      <w:lvlJc w:val="left"/>
      <w:pPr>
        <w:ind w:left="1562" w:hanging="103"/>
      </w:pPr>
      <w:rPr>
        <w:rFonts w:hint="default"/>
        <w:lang w:eastAsia="en-US" w:bidi="ar-SA"/>
      </w:rPr>
    </w:lvl>
    <w:lvl w:ilvl="3" w:tplc="2E76D5B4">
      <w:numFmt w:val="bullet"/>
      <w:lvlText w:val="•"/>
      <w:lvlJc w:val="left"/>
      <w:pPr>
        <w:ind w:left="2253" w:hanging="103"/>
      </w:pPr>
      <w:rPr>
        <w:rFonts w:hint="default"/>
        <w:lang w:eastAsia="en-US" w:bidi="ar-SA"/>
      </w:rPr>
    </w:lvl>
    <w:lvl w:ilvl="4" w:tplc="E520B34E">
      <w:numFmt w:val="bullet"/>
      <w:lvlText w:val="•"/>
      <w:lvlJc w:val="left"/>
      <w:pPr>
        <w:ind w:left="2944" w:hanging="103"/>
      </w:pPr>
      <w:rPr>
        <w:rFonts w:hint="default"/>
        <w:lang w:eastAsia="en-US" w:bidi="ar-SA"/>
      </w:rPr>
    </w:lvl>
    <w:lvl w:ilvl="5" w:tplc="6B260872">
      <w:numFmt w:val="bullet"/>
      <w:lvlText w:val="•"/>
      <w:lvlJc w:val="left"/>
      <w:pPr>
        <w:ind w:left="3635" w:hanging="103"/>
      </w:pPr>
      <w:rPr>
        <w:rFonts w:hint="default"/>
        <w:lang w:eastAsia="en-US" w:bidi="ar-SA"/>
      </w:rPr>
    </w:lvl>
    <w:lvl w:ilvl="6" w:tplc="3EDCE2A8">
      <w:numFmt w:val="bullet"/>
      <w:lvlText w:val="•"/>
      <w:lvlJc w:val="left"/>
      <w:pPr>
        <w:ind w:left="4326" w:hanging="103"/>
      </w:pPr>
      <w:rPr>
        <w:rFonts w:hint="default"/>
        <w:lang w:eastAsia="en-US" w:bidi="ar-SA"/>
      </w:rPr>
    </w:lvl>
    <w:lvl w:ilvl="7" w:tplc="D6C61382">
      <w:numFmt w:val="bullet"/>
      <w:lvlText w:val="•"/>
      <w:lvlJc w:val="left"/>
      <w:pPr>
        <w:ind w:left="5017" w:hanging="103"/>
      </w:pPr>
      <w:rPr>
        <w:rFonts w:hint="default"/>
        <w:lang w:eastAsia="en-US" w:bidi="ar-SA"/>
      </w:rPr>
    </w:lvl>
    <w:lvl w:ilvl="8" w:tplc="BA7A5616">
      <w:numFmt w:val="bullet"/>
      <w:lvlText w:val="•"/>
      <w:lvlJc w:val="left"/>
      <w:pPr>
        <w:ind w:left="5708" w:hanging="103"/>
      </w:pPr>
      <w:rPr>
        <w:rFonts w:hint="default"/>
        <w:lang w:eastAsia="en-US" w:bidi="ar-SA"/>
      </w:rPr>
    </w:lvl>
  </w:abstractNum>
  <w:abstractNum w:abstractNumId="8" w15:restartNumberingAfterBreak="0">
    <w:nsid w:val="410527D4"/>
    <w:multiLevelType w:val="hybridMultilevel"/>
    <w:tmpl w:val="39F6130A"/>
    <w:lvl w:ilvl="0" w:tplc="F440CA74">
      <w:start w:val="2"/>
      <w:numFmt w:val="decimal"/>
      <w:lvlText w:val="%1."/>
      <w:lvlJc w:val="left"/>
      <w:pPr>
        <w:ind w:left="298" w:hanging="173"/>
      </w:pPr>
      <w:rPr>
        <w:rFonts w:ascii="Rubik" w:eastAsia="Rubik" w:hAnsi="Rubik" w:cs="Rubik" w:hint="default"/>
        <w:b w:val="0"/>
        <w:bCs w:val="0"/>
        <w:i w:val="0"/>
        <w:iCs w:val="0"/>
        <w:w w:val="100"/>
        <w:sz w:val="16"/>
        <w:szCs w:val="16"/>
        <w:lang w:eastAsia="en-US" w:bidi="ar-SA"/>
      </w:rPr>
    </w:lvl>
    <w:lvl w:ilvl="1" w:tplc="7B82AF08">
      <w:start w:val="2"/>
      <w:numFmt w:val="bullet"/>
      <w:pStyle w:val="Listeafsnit"/>
      <w:lvlText w:val="•"/>
      <w:lvlJc w:val="left"/>
      <w:pPr>
        <w:tabs>
          <w:tab w:val="num" w:pos="227"/>
        </w:tabs>
        <w:ind w:left="227" w:hanging="227"/>
      </w:pPr>
      <w:rPr>
        <w:rFonts w:ascii="Rubik" w:eastAsia="Rubik" w:hAnsi="Rubik" w:hint="default"/>
        <w:b w:val="0"/>
        <w:bCs w:val="0"/>
        <w:i w:val="0"/>
        <w:iCs w:val="0"/>
        <w:w w:val="100"/>
        <w:sz w:val="16"/>
        <w:szCs w:val="16"/>
      </w:rPr>
    </w:lvl>
    <w:lvl w:ilvl="2" w:tplc="51663232">
      <w:numFmt w:val="bullet"/>
      <w:lvlText w:val="•"/>
      <w:lvlJc w:val="left"/>
      <w:pPr>
        <w:ind w:left="1545" w:hanging="171"/>
      </w:pPr>
      <w:rPr>
        <w:rFonts w:hint="default"/>
        <w:lang w:eastAsia="en-US" w:bidi="ar-SA"/>
      </w:rPr>
    </w:lvl>
    <w:lvl w:ilvl="3" w:tplc="F3F0E3B2">
      <w:numFmt w:val="bullet"/>
      <w:lvlText w:val="•"/>
      <w:lvlJc w:val="left"/>
      <w:pPr>
        <w:ind w:left="2690" w:hanging="171"/>
      </w:pPr>
      <w:rPr>
        <w:rFonts w:hint="default"/>
        <w:lang w:eastAsia="en-US" w:bidi="ar-SA"/>
      </w:rPr>
    </w:lvl>
    <w:lvl w:ilvl="4" w:tplc="B57CFDD4">
      <w:numFmt w:val="bullet"/>
      <w:lvlText w:val="•"/>
      <w:lvlJc w:val="left"/>
      <w:pPr>
        <w:ind w:left="3835" w:hanging="171"/>
      </w:pPr>
      <w:rPr>
        <w:rFonts w:hint="default"/>
        <w:lang w:eastAsia="en-US" w:bidi="ar-SA"/>
      </w:rPr>
    </w:lvl>
    <w:lvl w:ilvl="5" w:tplc="4D460F74">
      <w:numFmt w:val="bullet"/>
      <w:lvlText w:val="•"/>
      <w:lvlJc w:val="left"/>
      <w:pPr>
        <w:ind w:left="4980" w:hanging="171"/>
      </w:pPr>
      <w:rPr>
        <w:rFonts w:hint="default"/>
        <w:lang w:eastAsia="en-US" w:bidi="ar-SA"/>
      </w:rPr>
    </w:lvl>
    <w:lvl w:ilvl="6" w:tplc="14289438">
      <w:numFmt w:val="bullet"/>
      <w:lvlText w:val="•"/>
      <w:lvlJc w:val="left"/>
      <w:pPr>
        <w:ind w:left="6125" w:hanging="171"/>
      </w:pPr>
      <w:rPr>
        <w:rFonts w:hint="default"/>
        <w:lang w:eastAsia="en-US" w:bidi="ar-SA"/>
      </w:rPr>
    </w:lvl>
    <w:lvl w:ilvl="7" w:tplc="987C550E">
      <w:numFmt w:val="bullet"/>
      <w:lvlText w:val="•"/>
      <w:lvlJc w:val="left"/>
      <w:pPr>
        <w:ind w:left="7270" w:hanging="171"/>
      </w:pPr>
      <w:rPr>
        <w:rFonts w:hint="default"/>
        <w:lang w:eastAsia="en-US" w:bidi="ar-SA"/>
      </w:rPr>
    </w:lvl>
    <w:lvl w:ilvl="8" w:tplc="8E3E6FC6">
      <w:numFmt w:val="bullet"/>
      <w:lvlText w:val="•"/>
      <w:lvlJc w:val="left"/>
      <w:pPr>
        <w:ind w:left="8415" w:hanging="171"/>
      </w:pPr>
      <w:rPr>
        <w:rFonts w:hint="default"/>
        <w:lang w:eastAsia="en-US" w:bidi="ar-SA"/>
      </w:rPr>
    </w:lvl>
  </w:abstractNum>
  <w:abstractNum w:abstractNumId="9" w15:restartNumberingAfterBreak="0">
    <w:nsid w:val="4A9C0A6F"/>
    <w:multiLevelType w:val="hybridMultilevel"/>
    <w:tmpl w:val="E5F44D2A"/>
    <w:lvl w:ilvl="0" w:tplc="BF269088">
      <w:numFmt w:val="bullet"/>
      <w:lvlText w:val="-"/>
      <w:lvlJc w:val="left"/>
      <w:pPr>
        <w:ind w:left="182" w:hanging="103"/>
      </w:pPr>
      <w:rPr>
        <w:rFonts w:ascii="Rubik" w:eastAsia="Rubik" w:hAnsi="Rubik" w:cs="Rubik" w:hint="default"/>
        <w:b w:val="0"/>
        <w:bCs w:val="0"/>
        <w:i w:val="0"/>
        <w:iCs w:val="0"/>
        <w:w w:val="99"/>
        <w:sz w:val="14"/>
        <w:szCs w:val="14"/>
        <w:lang w:eastAsia="en-US" w:bidi="ar-SA"/>
      </w:rPr>
    </w:lvl>
    <w:lvl w:ilvl="1" w:tplc="19F8C464">
      <w:numFmt w:val="bullet"/>
      <w:lvlText w:val="•"/>
      <w:lvlJc w:val="left"/>
      <w:pPr>
        <w:ind w:left="493" w:hanging="103"/>
      </w:pPr>
      <w:rPr>
        <w:rFonts w:hint="default"/>
        <w:lang w:eastAsia="en-US" w:bidi="ar-SA"/>
      </w:rPr>
    </w:lvl>
    <w:lvl w:ilvl="2" w:tplc="D01A0750">
      <w:numFmt w:val="bullet"/>
      <w:lvlText w:val="•"/>
      <w:lvlJc w:val="left"/>
      <w:pPr>
        <w:ind w:left="807" w:hanging="103"/>
      </w:pPr>
      <w:rPr>
        <w:rFonts w:hint="default"/>
        <w:lang w:eastAsia="en-US" w:bidi="ar-SA"/>
      </w:rPr>
    </w:lvl>
    <w:lvl w:ilvl="3" w:tplc="D040E6AA">
      <w:numFmt w:val="bullet"/>
      <w:lvlText w:val="•"/>
      <w:lvlJc w:val="left"/>
      <w:pPr>
        <w:ind w:left="1120" w:hanging="103"/>
      </w:pPr>
      <w:rPr>
        <w:rFonts w:hint="default"/>
        <w:lang w:eastAsia="en-US" w:bidi="ar-SA"/>
      </w:rPr>
    </w:lvl>
    <w:lvl w:ilvl="4" w:tplc="91D6684C">
      <w:numFmt w:val="bullet"/>
      <w:lvlText w:val="•"/>
      <w:lvlJc w:val="left"/>
      <w:pPr>
        <w:ind w:left="1434" w:hanging="103"/>
      </w:pPr>
      <w:rPr>
        <w:rFonts w:hint="default"/>
        <w:lang w:eastAsia="en-US" w:bidi="ar-SA"/>
      </w:rPr>
    </w:lvl>
    <w:lvl w:ilvl="5" w:tplc="C4D81ECC">
      <w:numFmt w:val="bullet"/>
      <w:lvlText w:val="•"/>
      <w:lvlJc w:val="left"/>
      <w:pPr>
        <w:ind w:left="1747" w:hanging="103"/>
      </w:pPr>
      <w:rPr>
        <w:rFonts w:hint="default"/>
        <w:lang w:eastAsia="en-US" w:bidi="ar-SA"/>
      </w:rPr>
    </w:lvl>
    <w:lvl w:ilvl="6" w:tplc="DF94AF20">
      <w:numFmt w:val="bullet"/>
      <w:lvlText w:val="•"/>
      <w:lvlJc w:val="left"/>
      <w:pPr>
        <w:ind w:left="2061" w:hanging="103"/>
      </w:pPr>
      <w:rPr>
        <w:rFonts w:hint="default"/>
        <w:lang w:eastAsia="en-US" w:bidi="ar-SA"/>
      </w:rPr>
    </w:lvl>
    <w:lvl w:ilvl="7" w:tplc="F84AE300">
      <w:numFmt w:val="bullet"/>
      <w:lvlText w:val="•"/>
      <w:lvlJc w:val="left"/>
      <w:pPr>
        <w:ind w:left="2374" w:hanging="103"/>
      </w:pPr>
      <w:rPr>
        <w:rFonts w:hint="default"/>
        <w:lang w:eastAsia="en-US" w:bidi="ar-SA"/>
      </w:rPr>
    </w:lvl>
    <w:lvl w:ilvl="8" w:tplc="08AE4DFE">
      <w:numFmt w:val="bullet"/>
      <w:lvlText w:val="•"/>
      <w:lvlJc w:val="left"/>
      <w:pPr>
        <w:ind w:left="2688" w:hanging="103"/>
      </w:pPr>
      <w:rPr>
        <w:rFonts w:hint="default"/>
        <w:lang w:eastAsia="en-US" w:bidi="ar-SA"/>
      </w:rPr>
    </w:lvl>
  </w:abstractNum>
  <w:num w:numId="1" w16cid:durableId="1068303869">
    <w:abstractNumId w:val="5"/>
  </w:num>
  <w:num w:numId="2" w16cid:durableId="1202475487">
    <w:abstractNumId w:val="8"/>
  </w:num>
  <w:num w:numId="3" w16cid:durableId="1912110297">
    <w:abstractNumId w:val="6"/>
  </w:num>
  <w:num w:numId="4" w16cid:durableId="1114208674">
    <w:abstractNumId w:val="1"/>
  </w:num>
  <w:num w:numId="5" w16cid:durableId="990790960">
    <w:abstractNumId w:val="9"/>
  </w:num>
  <w:num w:numId="6" w16cid:durableId="92676867">
    <w:abstractNumId w:val="7"/>
  </w:num>
  <w:num w:numId="7" w16cid:durableId="531654111">
    <w:abstractNumId w:val="0"/>
  </w:num>
  <w:num w:numId="8" w16cid:durableId="1025130710">
    <w:abstractNumId w:val="3"/>
  </w:num>
  <w:num w:numId="9" w16cid:durableId="646738013">
    <w:abstractNumId w:val="2"/>
  </w:num>
  <w:num w:numId="10" w16cid:durableId="2122021321">
    <w:abstractNumId w:val="4"/>
  </w:num>
  <w:num w:numId="11" w16cid:durableId="1840385488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48"/>
    <w:rsid w:val="00003294"/>
    <w:rsid w:val="000E5B7E"/>
    <w:rsid w:val="00191CE6"/>
    <w:rsid w:val="001A5FE2"/>
    <w:rsid w:val="001B511F"/>
    <w:rsid w:val="001F4348"/>
    <w:rsid w:val="002377DA"/>
    <w:rsid w:val="00286393"/>
    <w:rsid w:val="002B46B5"/>
    <w:rsid w:val="002D245F"/>
    <w:rsid w:val="002E3AF9"/>
    <w:rsid w:val="00327EF4"/>
    <w:rsid w:val="003B1068"/>
    <w:rsid w:val="00523F50"/>
    <w:rsid w:val="00576F41"/>
    <w:rsid w:val="00652A6A"/>
    <w:rsid w:val="006849D6"/>
    <w:rsid w:val="0074492F"/>
    <w:rsid w:val="007A4F1B"/>
    <w:rsid w:val="007C0EE9"/>
    <w:rsid w:val="007F5F9E"/>
    <w:rsid w:val="00805132"/>
    <w:rsid w:val="00807FD0"/>
    <w:rsid w:val="008840AB"/>
    <w:rsid w:val="00906EF2"/>
    <w:rsid w:val="009353EC"/>
    <w:rsid w:val="009948AD"/>
    <w:rsid w:val="009A55E6"/>
    <w:rsid w:val="009B3742"/>
    <w:rsid w:val="009B558E"/>
    <w:rsid w:val="009D4B89"/>
    <w:rsid w:val="00A00F74"/>
    <w:rsid w:val="00AB6234"/>
    <w:rsid w:val="00B05ABC"/>
    <w:rsid w:val="00B3048B"/>
    <w:rsid w:val="00B851A3"/>
    <w:rsid w:val="00BD1C73"/>
    <w:rsid w:val="00BD21ED"/>
    <w:rsid w:val="00CA4DFE"/>
    <w:rsid w:val="00CE0297"/>
    <w:rsid w:val="00DB33B9"/>
    <w:rsid w:val="00E101DE"/>
    <w:rsid w:val="00E6749A"/>
    <w:rsid w:val="00E877AC"/>
    <w:rsid w:val="00F15047"/>
    <w:rsid w:val="00F22D46"/>
    <w:rsid w:val="00FA2368"/>
    <w:rsid w:val="00FE22DE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0314"/>
  <w15:docId w15:val="{6E992B4F-3BA1-48AB-9937-64D0F993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191CE6"/>
    <w:rPr>
      <w:rFonts w:ascii="Rubik" w:eastAsia="Rubik" w:hAnsi="Rubik" w:cs="Rubik"/>
      <w:lang w:val="da-DK"/>
    </w:rPr>
  </w:style>
  <w:style w:type="paragraph" w:styleId="Overskrift1">
    <w:name w:val="heading 1"/>
    <w:basedOn w:val="Normal"/>
    <w:uiPriority w:val="9"/>
    <w:semiHidden/>
    <w:qFormat/>
    <w:rsid w:val="00E101DE"/>
    <w:pPr>
      <w:keepNext/>
      <w:spacing w:before="100" w:after="100"/>
      <w:outlineLvl w:val="0"/>
    </w:pPr>
    <w:rPr>
      <w:b/>
      <w:bCs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semiHidden/>
    <w:qFormat/>
    <w:rPr>
      <w:sz w:val="16"/>
      <w:szCs w:val="16"/>
    </w:rPr>
  </w:style>
  <w:style w:type="paragraph" w:styleId="Titel">
    <w:name w:val="Title"/>
    <w:basedOn w:val="Normal"/>
    <w:uiPriority w:val="10"/>
    <w:semiHidden/>
    <w:qFormat/>
    <w:rsid w:val="00191CE6"/>
    <w:pPr>
      <w:spacing w:after="240"/>
    </w:pPr>
    <w:rPr>
      <w:b/>
      <w:bCs/>
      <w:color w:val="172D50" w:themeColor="text2"/>
      <w:sz w:val="50"/>
      <w:szCs w:val="50"/>
    </w:rPr>
  </w:style>
  <w:style w:type="paragraph" w:styleId="Listeafsnit">
    <w:name w:val="List Paragraph"/>
    <w:basedOn w:val="Normal"/>
    <w:uiPriority w:val="1"/>
    <w:semiHidden/>
    <w:qFormat/>
    <w:rsid w:val="00FF2249"/>
    <w:pPr>
      <w:numPr>
        <w:ilvl w:val="1"/>
        <w:numId w:val="2"/>
      </w:numPr>
      <w:tabs>
        <w:tab w:val="left" w:pos="404"/>
      </w:tabs>
      <w:spacing w:before="50"/>
    </w:pPr>
    <w:rPr>
      <w:sz w:val="16"/>
    </w:rPr>
  </w:style>
  <w:style w:type="paragraph" w:customStyle="1" w:styleId="Tabeltekst">
    <w:name w:val="Tabeltekst"/>
    <w:basedOn w:val="Normal"/>
    <w:uiPriority w:val="1"/>
    <w:semiHidden/>
    <w:qFormat/>
    <w:rsid w:val="00E101DE"/>
    <w:pPr>
      <w:spacing w:before="70" w:line="20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2863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03294"/>
    <w:rPr>
      <w:rFonts w:ascii="Rubik" w:eastAsia="Rubik" w:hAnsi="Rubik" w:cs="Rubik"/>
      <w:lang w:val="da-DK"/>
    </w:rPr>
  </w:style>
  <w:style w:type="paragraph" w:styleId="Sidefod">
    <w:name w:val="footer"/>
    <w:basedOn w:val="Normal"/>
    <w:link w:val="SidefodTegn"/>
    <w:uiPriority w:val="99"/>
    <w:semiHidden/>
    <w:rsid w:val="002863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03294"/>
    <w:rPr>
      <w:rFonts w:ascii="Rubik" w:eastAsia="Rubik" w:hAnsi="Rubik" w:cs="Rubik"/>
      <w:lang w:val="da-DK"/>
    </w:rPr>
  </w:style>
  <w:style w:type="paragraph" w:customStyle="1" w:styleId="Nummereretoverskrift">
    <w:name w:val="Nummereret overskrift"/>
    <w:basedOn w:val="Listeafsnit"/>
    <w:next w:val="Normal"/>
    <w:semiHidden/>
    <w:qFormat/>
    <w:rsid w:val="009B3742"/>
    <w:pPr>
      <w:numPr>
        <w:ilvl w:val="0"/>
        <w:numId w:val="8"/>
      </w:numPr>
      <w:tabs>
        <w:tab w:val="left" w:pos="268"/>
      </w:tabs>
      <w:spacing w:before="100" w:after="100"/>
    </w:pPr>
    <w:rPr>
      <w:b/>
    </w:rPr>
  </w:style>
  <w:style w:type="paragraph" w:customStyle="1" w:styleId="Tabelpunktliste">
    <w:name w:val="Tabel punktliste"/>
    <w:basedOn w:val="Tabeltekst"/>
    <w:semiHidden/>
    <w:qFormat/>
    <w:rsid w:val="00F22D46"/>
    <w:pPr>
      <w:numPr>
        <w:numId w:val="7"/>
      </w:numPr>
      <w:tabs>
        <w:tab w:val="left" w:pos="183"/>
      </w:tabs>
      <w:spacing w:before="40"/>
      <w:ind w:left="0" w:firstLine="0"/>
    </w:pPr>
  </w:style>
  <w:style w:type="paragraph" w:customStyle="1" w:styleId="Tabelkolonneoverskrift">
    <w:name w:val="Tabelkolonneoverskrift"/>
    <w:basedOn w:val="Tabeltekst"/>
    <w:semiHidden/>
    <w:qFormat/>
    <w:rsid w:val="00E101DE"/>
    <w:pPr>
      <w:spacing w:before="50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22D46"/>
    <w:rPr>
      <w:color w:val="808080"/>
    </w:rPr>
  </w:style>
  <w:style w:type="paragraph" w:customStyle="1" w:styleId="Udfyldningstekst">
    <w:name w:val="Udfyldningstekst"/>
    <w:basedOn w:val="Tabeltekst"/>
    <w:semiHidden/>
    <w:qFormat/>
    <w:rsid w:val="002D245F"/>
    <w:pPr>
      <w:spacing w:before="50" w:line="240" w:lineRule="atLeast"/>
      <w:contextualSpacing/>
    </w:pPr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ko\AppData\Local\Temp\Temp1_Skoleplan%20Faxe.zip\Skoleplan%20Fax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43C8257314FA088D8744BA57262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0E21B-A45D-47A8-8AD7-641A0C117FF7}"/>
      </w:docPartPr>
      <w:docPartBody>
        <w:p w:rsidR="00000000" w:rsidRDefault="00C8214E">
          <w:pPr>
            <w:pStyle w:val="58F43C8257314FA088D8744BA5726217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32DD7B92DDD436494493FFAB06096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5D6814-408B-4B6C-A262-417245F3E693}"/>
      </w:docPartPr>
      <w:docPartBody>
        <w:p w:rsidR="00000000" w:rsidRDefault="003A7FE2">
          <w:pPr>
            <w:pStyle w:val="032DD7B92DDD436494493FFAB0609602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84A5EC8A06F46158CACF71D3A1138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46F07-7872-403A-ABF6-111D11475093}"/>
      </w:docPartPr>
      <w:docPartBody>
        <w:p w:rsidR="00000000" w:rsidRDefault="003A7FE2">
          <w:pPr>
            <w:pStyle w:val="D84A5EC8A06F46158CACF71D3A11386E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3C06F4180FD4C8BB02A959939CA96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94BCC-97C5-4458-BDA0-BF01E648A53F}"/>
      </w:docPartPr>
      <w:docPartBody>
        <w:p w:rsidR="00000000" w:rsidRDefault="003A7FE2">
          <w:pPr>
            <w:pStyle w:val="43C06F4180FD4C8BB02A959939CA965E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65272E38034A8898F62ECC27E77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1B600-F3F1-4901-B563-F29A68790B8E}"/>
      </w:docPartPr>
      <w:docPartBody>
        <w:p w:rsidR="00000000" w:rsidRDefault="003A7FE2">
          <w:pPr>
            <w:pStyle w:val="1B65272E38034A8898F62ECC27E77D8E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876D254F2F4D6B8EF72599D77CE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0707-1EF8-4993-861D-41C3166AC107}"/>
      </w:docPartPr>
      <w:docPartBody>
        <w:p w:rsidR="00000000" w:rsidRDefault="003A7FE2">
          <w:pPr>
            <w:pStyle w:val="6E876D254F2F4D6B8EF72599D77CE276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2BA2460F070448796F38E1C9F4B3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E31C7D-27E2-4ADB-A988-2984AE1B1CC0}"/>
      </w:docPartPr>
      <w:docPartBody>
        <w:p w:rsidR="00000000" w:rsidRDefault="003A7FE2">
          <w:pPr>
            <w:pStyle w:val="92BA2460F070448796F38E1C9F4B3FB4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FC0EAA6BA534B56A44D5906F252E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6656A8-EA1D-4B87-BF9C-153FB715FDF0}"/>
      </w:docPartPr>
      <w:docPartBody>
        <w:p w:rsidR="00000000" w:rsidRDefault="003A7FE2">
          <w:pPr>
            <w:pStyle w:val="3FC0EAA6BA534B56A44D5906F252EB9A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D0B536DC0443BA930978D1AADA3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03DC2E-2706-44E8-890B-63ED127AE752}"/>
      </w:docPartPr>
      <w:docPartBody>
        <w:p w:rsidR="00000000" w:rsidRDefault="003A7FE2">
          <w:pPr>
            <w:pStyle w:val="D2D0B536DC0443BA930978D1AADA3B5B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E01D338AD26495AB3574B724F027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F30D0-0C53-42C7-A721-7BBB834BE2AE}"/>
      </w:docPartPr>
      <w:docPartBody>
        <w:p w:rsidR="00000000" w:rsidRDefault="003A7FE2">
          <w:pPr>
            <w:pStyle w:val="0E01D338AD26495AB3574B724F0278DC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0F2CCCE5F8490F86CCFDA59183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9536DA-DEBA-45CA-BDD2-3A7C4E378107}"/>
      </w:docPartPr>
      <w:docPartBody>
        <w:p w:rsidR="00000000" w:rsidRDefault="003A7FE2">
          <w:pPr>
            <w:pStyle w:val="690F2CCCE5F8490F86CCFDA59183672E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22C8FC89704AE383501CACC705F1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0F356-C647-47AA-8C08-998C64DE550B}"/>
      </w:docPartPr>
      <w:docPartBody>
        <w:p w:rsidR="00000000" w:rsidRDefault="003A7FE2">
          <w:pPr>
            <w:pStyle w:val="C422C8FC89704AE383501CACC705F1AB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4326A40102D41BFA2DC86F887CF2D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08EEFD-2040-47ED-98A9-3A2B1196AA5C}"/>
      </w:docPartPr>
      <w:docPartBody>
        <w:p w:rsidR="00000000" w:rsidRDefault="003A7FE2">
          <w:pPr>
            <w:pStyle w:val="94326A40102D41BFA2DC86F887CF2D9D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38F5C21E134B1095D2BDD2009FF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9FF08-4F8B-44B9-9B8B-4A99CA4F447C}"/>
      </w:docPartPr>
      <w:docPartBody>
        <w:p w:rsidR="00000000" w:rsidRDefault="003A7FE2">
          <w:pPr>
            <w:pStyle w:val="1B38F5C21E134B1095D2BDD2009FF6D5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BD7556241C484788C08DDC0BD27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B51E5-C9D8-438A-8C50-76A237DF85EE}"/>
      </w:docPartPr>
      <w:docPartBody>
        <w:p w:rsidR="00000000" w:rsidRDefault="003A7FE2">
          <w:pPr>
            <w:pStyle w:val="2ABD7556241C484788C08DDC0BD2766A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E06E990A3C4165BF5FC48FF95B3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9D6BB-1157-4821-93AF-B6DE096089C5}"/>
      </w:docPartPr>
      <w:docPartBody>
        <w:p w:rsidR="00000000" w:rsidRDefault="003A7FE2">
          <w:pPr>
            <w:pStyle w:val="31E06E990A3C4165BF5FC48FF95B3574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3938D4BFAC47618B3386563ED51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E9217-62DB-44D8-AE3D-BB1DB7DC1E54}"/>
      </w:docPartPr>
      <w:docPartBody>
        <w:p w:rsidR="00000000" w:rsidRDefault="003A7FE2">
          <w:pPr>
            <w:pStyle w:val="BC3938D4BFAC47618B3386563ED51016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086F1A7EAE44383BAD3865C4BD44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9B443E-5BEB-40CD-BB9C-EAAEC581A833}"/>
      </w:docPartPr>
      <w:docPartBody>
        <w:p w:rsidR="00000000" w:rsidRDefault="003A7FE2">
          <w:pPr>
            <w:pStyle w:val="2086F1A7EAE44383BAD3865C4BD44402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276CFE0FD3F4D1E8E595BFD1E0C7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B31303-F3B2-4837-8156-B7C6D2229E44}"/>
      </w:docPartPr>
      <w:docPartBody>
        <w:p w:rsidR="00000000" w:rsidRDefault="003A7FE2">
          <w:pPr>
            <w:pStyle w:val="A276CFE0FD3F4D1E8E595BFD1E0C7AED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A27E63BB2741E2BD9733C2500E9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F2C8F-3A81-485C-B696-A08CFFD5A76B}"/>
      </w:docPartPr>
      <w:docPartBody>
        <w:p w:rsidR="00000000" w:rsidRDefault="003A7FE2">
          <w:pPr>
            <w:pStyle w:val="C6A27E63BB2741E2BD9733C2500E9E11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A237E58F2444671B68BD92446096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6F3BA8-1F4D-4F8B-8C13-DB81ADBDE52E}"/>
      </w:docPartPr>
      <w:docPartBody>
        <w:p w:rsidR="00000000" w:rsidRDefault="003A7FE2">
          <w:pPr>
            <w:pStyle w:val="DA237E58F2444671B68BD92446096037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F52C97487AA4D5E86BCF7EB019B0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EE56F-0D69-4C76-BDC2-9E8927661ED3}"/>
      </w:docPartPr>
      <w:docPartBody>
        <w:p w:rsidR="00000000" w:rsidRDefault="003A7FE2">
          <w:pPr>
            <w:pStyle w:val="3F52C97487AA4D5E86BCF7EB019B0126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9570E1E40C24AF5BDDFCE965ED40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E6B927-1351-4F10-A16A-38A83B5B9E00}"/>
      </w:docPartPr>
      <w:docPartBody>
        <w:p w:rsidR="00000000" w:rsidRDefault="003A7FE2">
          <w:pPr>
            <w:pStyle w:val="C9570E1E40C24AF5BDDFCE965ED407AA"/>
          </w:pPr>
          <w:r w:rsidRPr="00AB6A7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altName w:val="Arial"/>
    <w:charset w:val="B1"/>
    <w:family w:val="auto"/>
    <w:pitch w:val="variable"/>
    <w:sig w:usb0="00000A07" w:usb1="40000001" w:usb2="00000000" w:usb3="00000000" w:csb0="000000B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58F43C8257314FA088D8744BA5726217">
    <w:name w:val="58F43C8257314FA088D8744BA5726217"/>
  </w:style>
  <w:style w:type="paragraph" w:customStyle="1" w:styleId="032DD7B92DDD436494493FFAB0609602">
    <w:name w:val="032DD7B92DDD436494493FFAB0609602"/>
  </w:style>
  <w:style w:type="paragraph" w:customStyle="1" w:styleId="D84A5EC8A06F46158CACF71D3A11386E">
    <w:name w:val="D84A5EC8A06F46158CACF71D3A11386E"/>
  </w:style>
  <w:style w:type="paragraph" w:customStyle="1" w:styleId="43C06F4180FD4C8BB02A959939CA965E">
    <w:name w:val="43C06F4180FD4C8BB02A959939CA965E"/>
  </w:style>
  <w:style w:type="paragraph" w:customStyle="1" w:styleId="1B65272E38034A8898F62ECC27E77D8E">
    <w:name w:val="1B65272E38034A8898F62ECC27E77D8E"/>
  </w:style>
  <w:style w:type="paragraph" w:customStyle="1" w:styleId="6E876D254F2F4D6B8EF72599D77CE276">
    <w:name w:val="6E876D254F2F4D6B8EF72599D77CE276"/>
  </w:style>
  <w:style w:type="paragraph" w:customStyle="1" w:styleId="92BA2460F070448796F38E1C9F4B3FB4">
    <w:name w:val="92BA2460F070448796F38E1C9F4B3FB4"/>
  </w:style>
  <w:style w:type="paragraph" w:customStyle="1" w:styleId="3FC0EAA6BA534B56A44D5906F252EB9A">
    <w:name w:val="3FC0EAA6BA534B56A44D5906F252EB9A"/>
  </w:style>
  <w:style w:type="paragraph" w:customStyle="1" w:styleId="D2D0B536DC0443BA930978D1AADA3B5B">
    <w:name w:val="D2D0B536DC0443BA930978D1AADA3B5B"/>
  </w:style>
  <w:style w:type="paragraph" w:customStyle="1" w:styleId="0E01D338AD26495AB3574B724F0278DC">
    <w:name w:val="0E01D338AD26495AB3574B724F0278DC"/>
  </w:style>
  <w:style w:type="paragraph" w:customStyle="1" w:styleId="690F2CCCE5F8490F86CCFDA59183672E">
    <w:name w:val="690F2CCCE5F8490F86CCFDA59183672E"/>
  </w:style>
  <w:style w:type="paragraph" w:customStyle="1" w:styleId="C422C8FC89704AE383501CACC705F1AB">
    <w:name w:val="C422C8FC89704AE383501CACC705F1AB"/>
  </w:style>
  <w:style w:type="paragraph" w:customStyle="1" w:styleId="94326A40102D41BFA2DC86F887CF2D9D">
    <w:name w:val="94326A40102D41BFA2DC86F887CF2D9D"/>
  </w:style>
  <w:style w:type="paragraph" w:customStyle="1" w:styleId="1B38F5C21E134B1095D2BDD2009FF6D5">
    <w:name w:val="1B38F5C21E134B1095D2BDD2009FF6D5"/>
  </w:style>
  <w:style w:type="paragraph" w:customStyle="1" w:styleId="2ABD7556241C484788C08DDC0BD2766A">
    <w:name w:val="2ABD7556241C484788C08DDC0BD2766A"/>
  </w:style>
  <w:style w:type="paragraph" w:customStyle="1" w:styleId="31E06E990A3C4165BF5FC48FF95B3574">
    <w:name w:val="31E06E990A3C4165BF5FC48FF95B3574"/>
  </w:style>
  <w:style w:type="paragraph" w:customStyle="1" w:styleId="BC3938D4BFAC47618B3386563ED51016">
    <w:name w:val="BC3938D4BFAC47618B3386563ED51016"/>
  </w:style>
  <w:style w:type="paragraph" w:customStyle="1" w:styleId="2086F1A7EAE44383BAD3865C4BD44402">
    <w:name w:val="2086F1A7EAE44383BAD3865C4BD44402"/>
  </w:style>
  <w:style w:type="paragraph" w:customStyle="1" w:styleId="A276CFE0FD3F4D1E8E595BFD1E0C7AED">
    <w:name w:val="A276CFE0FD3F4D1E8E595BFD1E0C7AED"/>
  </w:style>
  <w:style w:type="paragraph" w:customStyle="1" w:styleId="C6A27E63BB2741E2BD9733C2500E9E11">
    <w:name w:val="C6A27E63BB2741E2BD9733C2500E9E11"/>
  </w:style>
  <w:style w:type="paragraph" w:customStyle="1" w:styleId="DA237E58F2444671B68BD92446096037">
    <w:name w:val="DA237E58F2444671B68BD92446096037"/>
  </w:style>
  <w:style w:type="paragraph" w:customStyle="1" w:styleId="3F52C97487AA4D5E86BCF7EB019B0126">
    <w:name w:val="3F52C97487AA4D5E86BCF7EB019B0126"/>
  </w:style>
  <w:style w:type="paragraph" w:customStyle="1" w:styleId="C9570E1E40C24AF5BDDFCE965ED407AA">
    <w:name w:val="C9570E1E40C24AF5BDDFCE965ED40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oleplan">
      <a:dk1>
        <a:sysClr val="windowText" lastClr="000000"/>
      </a:dk1>
      <a:lt1>
        <a:sysClr val="window" lastClr="FFFFFF"/>
      </a:lt1>
      <a:dk2>
        <a:srgbClr val="172D50"/>
      </a:dk2>
      <a:lt2>
        <a:srgbClr val="FFFFFF"/>
      </a:lt2>
      <a:accent1>
        <a:srgbClr val="AAD1DB"/>
      </a:accent1>
      <a:accent2>
        <a:srgbClr val="D6E3BC"/>
      </a:accent2>
      <a:accent3>
        <a:srgbClr val="D3E8ED"/>
      </a:accent3>
      <a:accent4>
        <a:srgbClr val="DCECF0"/>
      </a:accent4>
      <a:accent5>
        <a:srgbClr val="AAD1DB"/>
      </a:accent5>
      <a:accent6>
        <a:srgbClr val="D6E3BC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Skoleplan Faxe</Template>
  <TotalTime>1</TotalTime>
  <Pages>2</Pages>
  <Words>443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Word Specialisten v/Helle Nielsen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Skoleplan</dc:title>
  <dc:creator>Ea Sidsel Kondrup</dc:creator>
  <cp:lastModifiedBy>Ea Kondrup</cp:lastModifiedBy>
  <cp:revision>1</cp:revision>
  <dcterms:created xsi:type="dcterms:W3CDTF">2023-06-12T11:28:00Z</dcterms:created>
  <dcterms:modified xsi:type="dcterms:W3CDTF">2023-06-12T11:29:00Z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2022-02-14T00:00:00Z</vt:filetime>
  </property>
</Properties>
</file>